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E" w:rsidRPr="00177D93" w:rsidRDefault="00C5621E" w:rsidP="002861AB">
      <w:pPr>
        <w:pStyle w:val="NoSpacing"/>
        <w:jc w:val="center"/>
        <w:rPr>
          <w:rFonts w:ascii="Times New Roman" w:hAnsi="Times New Roman" w:cs="Times New Roman"/>
        </w:rPr>
      </w:pPr>
      <w:r w:rsidRPr="00DD439B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5" o:title=""/>
          </v:shape>
        </w:pict>
      </w:r>
    </w:p>
    <w:p w:rsidR="00C5621E" w:rsidRPr="00177D93" w:rsidRDefault="00C5621E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5621E" w:rsidRPr="00177D93" w:rsidRDefault="00C5621E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C5621E" w:rsidRPr="00177D93" w:rsidRDefault="00C5621E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5621E" w:rsidRPr="00177D93" w:rsidRDefault="00C5621E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C5621E" w:rsidRPr="00177D93" w:rsidRDefault="00C5621E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5621E" w:rsidRPr="00285662" w:rsidRDefault="00C5621E" w:rsidP="002861AB">
      <w:pPr>
        <w:pStyle w:val="a"/>
        <w:ind w:left="4248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Утверждаю:</w:t>
      </w:r>
    </w:p>
    <w:p w:rsidR="00C5621E" w:rsidRPr="00285662" w:rsidRDefault="00C5621E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Председатель</w:t>
      </w:r>
    </w:p>
    <w:p w:rsidR="00C5621E" w:rsidRPr="00285662" w:rsidRDefault="00C5621E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C5621E" w:rsidRPr="00285662" w:rsidRDefault="00C5621E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C5621E" w:rsidRPr="00285662" w:rsidRDefault="00C5621E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района</w:t>
      </w:r>
    </w:p>
    <w:p w:rsidR="00C5621E" w:rsidRPr="00285662" w:rsidRDefault="00C5621E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Ставропольского края</w:t>
      </w:r>
    </w:p>
    <w:p w:rsidR="00C5621E" w:rsidRPr="00285662" w:rsidRDefault="00C5621E" w:rsidP="002861AB">
      <w:pPr>
        <w:pStyle w:val="a"/>
        <w:rPr>
          <w:rFonts w:ascii="Times New Roman" w:hAnsi="Times New Roman" w:cs="Times New Roman"/>
          <w:sz w:val="29"/>
          <w:szCs w:val="29"/>
        </w:rPr>
      </w:pPr>
      <w:r w:rsidRPr="00285662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_______________ А.А. Оганесян</w:t>
      </w:r>
    </w:p>
    <w:p w:rsidR="00C5621E" w:rsidRPr="00285662" w:rsidRDefault="00C5621E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662">
        <w:rPr>
          <w:rFonts w:ascii="Times New Roman" w:hAnsi="Times New Roman" w:cs="Times New Roman"/>
          <w:sz w:val="28"/>
          <w:szCs w:val="28"/>
        </w:rPr>
        <w:t xml:space="preserve">                                                 «30» июня 2020 года</w:t>
      </w:r>
    </w:p>
    <w:p w:rsidR="00C5621E" w:rsidRDefault="00C5621E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C5621E" w:rsidRDefault="00C5621E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19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>на проект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сельского хозяйства» </w:t>
      </w:r>
    </w:p>
    <w:p w:rsidR="00C5621E" w:rsidRDefault="00C5621E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5621E" w:rsidRPr="002861AB" w:rsidRDefault="00C5621E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22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8 </w:t>
      </w:r>
      <w:r w:rsidRPr="00841225">
        <w:rPr>
          <w:rFonts w:ascii="Times New Roman" w:hAnsi="Times New Roman" w:cs="Times New Roman"/>
          <w:sz w:val="28"/>
          <w:szCs w:val="28"/>
        </w:rPr>
        <w:t>Положения о бюджетном процессе Курского муниципального района Ставропольского края от 24.11.2017 № 9</w:t>
      </w:r>
      <w:r w:rsidRPr="00841225">
        <w:rPr>
          <w:rFonts w:ascii="Times New Roman" w:hAnsi="Times New Roman" w:cs="Times New Roman"/>
          <w:color w:val="000000"/>
          <w:sz w:val="28"/>
          <w:szCs w:val="28"/>
        </w:rPr>
        <w:t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07.10.2019 № 560 (далее – Порядок)</w:t>
      </w:r>
      <w:r w:rsidRPr="00285662">
        <w:rPr>
          <w:rFonts w:ascii="Times New Roman" w:hAnsi="Times New Roman" w:cs="Times New Roman"/>
          <w:sz w:val="28"/>
          <w:szCs w:val="28"/>
        </w:rPr>
        <w:t>,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Контрольно-счетным органом Курского муниципального района Ставропольского края проведена финансово-экономическая экспертиза проекта муниципальной программы Курского муниципального района Ставропольского края «</w:t>
      </w:r>
      <w:r w:rsidRPr="00A60ED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A3270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(далее – проект Программы, Программа).</w:t>
      </w: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C5621E" w:rsidRPr="009F2197" w:rsidRDefault="00C5621E" w:rsidP="009F219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9F219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</w:t>
      </w:r>
      <w:r w:rsidRPr="009F2197">
        <w:rPr>
          <w:rFonts w:ascii="Times New Roman" w:hAnsi="Times New Roman" w:cs="Times New Roman"/>
          <w:color w:val="000000"/>
          <w:sz w:val="28"/>
          <w:szCs w:val="28"/>
        </w:rPr>
        <w:t xml:space="preserve">28.01.2020 № 38 </w:t>
      </w:r>
      <w:r w:rsidRPr="009F2197">
        <w:rPr>
          <w:rFonts w:ascii="Times New Roman" w:hAnsi="Times New Roman" w:cs="Times New Roman"/>
          <w:sz w:val="28"/>
          <w:szCs w:val="28"/>
        </w:rPr>
        <w:t>и направлена на устойчивое развитие отрасли сельского хозяйства, способствующее повышению конкурентоспособности сельскохозяйственной продукции, выращенной в Курском муниципальном районе Ставропольского края.</w:t>
      </w: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и охраны окружающей среды </w:t>
      </w:r>
      <w:r w:rsidRPr="00A3270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 Ставропольского края (далее – </w:t>
      </w:r>
      <w:r>
        <w:rPr>
          <w:rFonts w:ascii="Times New Roman" w:hAnsi="Times New Roman" w:cs="Times New Roman"/>
          <w:sz w:val="28"/>
          <w:szCs w:val="28"/>
        </w:rPr>
        <w:t>отдел сельского хозяйства</w:t>
      </w:r>
      <w:r w:rsidRPr="00A32703">
        <w:rPr>
          <w:rFonts w:ascii="Times New Roman" w:hAnsi="Times New Roman" w:cs="Times New Roman"/>
          <w:sz w:val="28"/>
          <w:szCs w:val="28"/>
        </w:rPr>
        <w:t>).</w:t>
      </w:r>
    </w:p>
    <w:p w:rsidR="00C5621E" w:rsidRPr="005F56E1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>Соисполнител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F56E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5621E" w:rsidRPr="005F56E1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5F56E1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C5621E" w:rsidRDefault="00C5621E" w:rsidP="009F2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растениеводства. </w:t>
      </w:r>
    </w:p>
    <w:p w:rsidR="00C5621E" w:rsidRDefault="00C5621E" w:rsidP="009F2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животноводства. </w:t>
      </w:r>
    </w:p>
    <w:p w:rsidR="00C5621E" w:rsidRDefault="00C5621E" w:rsidP="009F2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инновационной, инвестиционной и технологической деятельности в сельскохозяйственной производстве. </w:t>
      </w:r>
    </w:p>
    <w:p w:rsidR="00C5621E" w:rsidRPr="008268A4" w:rsidRDefault="00C5621E" w:rsidP="009F2197">
      <w:pPr>
        <w:shd w:val="clear" w:color="auto" w:fill="FFFFFF"/>
        <w:spacing w:after="0" w:line="240" w:lineRule="auto"/>
        <w:ind w:left="149" w:hanging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9F2197">
        <w:rPr>
          <w:rFonts w:ascii="Times New Roman" w:hAnsi="Times New Roman" w:cs="Times New Roman"/>
          <w:sz w:val="28"/>
          <w:szCs w:val="28"/>
        </w:rPr>
        <w:t>4</w:t>
      </w:r>
      <w:r>
        <w:rPr>
          <w:sz w:val="24"/>
          <w:szCs w:val="24"/>
        </w:rPr>
        <w:t xml:space="preserve">. </w:t>
      </w:r>
      <w:r w:rsidRPr="008268A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Курского муниципального района Ставропольского края «Развитие сельского хозяйства»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Финансовое обеспечение  Программы предлагается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A3270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32703">
        <w:rPr>
          <w:rFonts w:ascii="Times New Roman" w:hAnsi="Times New Roman" w:cs="Times New Roman"/>
          <w:sz w:val="28"/>
          <w:szCs w:val="28"/>
        </w:rPr>
        <w:t xml:space="preserve">и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C5621E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2 2017,66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7 188,20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7 414,73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7 414,73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5621E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из них:</w:t>
      </w:r>
      <w:r w:rsidRPr="0082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32703">
        <w:rPr>
          <w:rFonts w:ascii="Times New Roman" w:hAnsi="Times New Roman" w:cs="Times New Roman"/>
          <w:sz w:val="28"/>
          <w:szCs w:val="28"/>
        </w:rPr>
        <w:t xml:space="preserve">бюджета– </w:t>
      </w:r>
      <w:r>
        <w:rPr>
          <w:rFonts w:ascii="Times New Roman" w:hAnsi="Times New Roman" w:cs="Times New Roman"/>
          <w:sz w:val="28"/>
          <w:szCs w:val="28"/>
        </w:rPr>
        <w:t>788,85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262,95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262,95 </w:t>
      </w:r>
      <w:r w:rsidRPr="00A3270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262,95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327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8 306,84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2 718,08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2 794,38 </w:t>
      </w:r>
      <w:r w:rsidRPr="00A32703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2 794,38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A32703">
        <w:rPr>
          <w:rFonts w:ascii="Times New Roman" w:hAnsi="Times New Roman" w:cs="Times New Roman"/>
          <w:sz w:val="28"/>
          <w:szCs w:val="28"/>
        </w:rPr>
        <w:t xml:space="preserve">Ставропольского края – </w:t>
      </w:r>
      <w:r>
        <w:rPr>
          <w:rFonts w:ascii="Times New Roman" w:hAnsi="Times New Roman" w:cs="Times New Roman"/>
          <w:sz w:val="28"/>
          <w:szCs w:val="28"/>
        </w:rPr>
        <w:t>12 921,99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4 207,17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4 357,41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4 357,41</w:t>
      </w:r>
      <w:r w:rsidRPr="00A32703">
        <w:rPr>
          <w:rFonts w:ascii="Times New Roman" w:hAnsi="Times New Roman" w:cs="Times New Roman"/>
          <w:sz w:val="28"/>
          <w:szCs w:val="28"/>
        </w:rPr>
        <w:t xml:space="preserve"> тыс. рублей. </w:t>
      </w:r>
    </w:p>
    <w:p w:rsidR="00C5621E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1B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</w:t>
      </w:r>
      <w:r w:rsidRPr="00A327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годов, доведенным Финансовым управлением администрации Курского муниципального района Ставропольского края на ее реализацию до </w:t>
      </w:r>
      <w:r>
        <w:rPr>
          <w:rFonts w:ascii="Times New Roman" w:hAnsi="Times New Roman" w:cs="Times New Roman"/>
          <w:sz w:val="28"/>
          <w:szCs w:val="28"/>
        </w:rPr>
        <w:t>отдела сельского хозяйства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C5621E" w:rsidRPr="005A573D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3D">
        <w:rPr>
          <w:rFonts w:ascii="Times New Roman" w:hAnsi="Times New Roman" w:cs="Times New Roman"/>
          <w:sz w:val="28"/>
          <w:szCs w:val="28"/>
        </w:rPr>
        <w:t>Д</w:t>
      </w:r>
      <w:r w:rsidRPr="005A573D">
        <w:rPr>
          <w:rFonts w:ascii="Times New Roman" w:hAnsi="Times New Roman" w:cs="Times New Roman"/>
          <w:sz w:val="28"/>
          <w:szCs w:val="28"/>
          <w:shd w:val="clear" w:color="auto" w:fill="FFFFFF"/>
        </w:rPr>
        <w:t>ля достижения целей Программы и решения задач подпрограмм предлагается утвердить значение 3 индикаторов (показателей), что соответствует количеству индикаторам (показателя), предусмотренных в действующей Программе.</w:t>
      </w:r>
    </w:p>
    <w:p w:rsidR="00C5621E" w:rsidRPr="005A573D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3D">
        <w:rPr>
          <w:rFonts w:ascii="Times New Roman" w:hAnsi="Times New Roman" w:cs="Times New Roman"/>
          <w:sz w:val="28"/>
          <w:szCs w:val="28"/>
        </w:rPr>
        <w:t xml:space="preserve">По данным сводного годового отчета о ходе реализации муниципальных программ Курского муниципального района Ставропольского края за 2019 год, подготовленного отделом экономического и социального развития администрации Курского муниципального района Ставропольского края, из 6 основных показателей действующей Программы достигнуто выполнение только по 2 основным показателям. </w:t>
      </w: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отмечает: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C5621E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5621E" w:rsidRPr="00A32703" w:rsidRDefault="00C5621E" w:rsidP="009F21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621E" w:rsidRPr="00A32703" w:rsidRDefault="00C5621E" w:rsidP="009F21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После вступления в силу решения совета Курского муниципального района Ставропольского края «О бюджете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района Ставропольского края «</w:t>
      </w:r>
      <w:r w:rsidRPr="00A60ED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хозяйства»</w:t>
      </w:r>
      <w:r w:rsidRPr="00A3270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подлежит приведению в соответствие с указанным решением.</w:t>
      </w:r>
    </w:p>
    <w:p w:rsidR="00C5621E" w:rsidRDefault="00C5621E" w:rsidP="00A32703">
      <w:pPr>
        <w:jc w:val="both"/>
      </w:pPr>
    </w:p>
    <w:p w:rsidR="00C5621E" w:rsidRPr="008F394D" w:rsidRDefault="00C5621E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C5621E" w:rsidRPr="008F394D" w:rsidRDefault="00C5621E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5621E" w:rsidRPr="008F394D" w:rsidRDefault="00C5621E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C5621E" w:rsidRPr="008F394D" w:rsidRDefault="00C5621E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О.Н.Алленова</w:t>
      </w:r>
    </w:p>
    <w:p w:rsidR="00C5621E" w:rsidRDefault="00C5621E" w:rsidP="008F394D">
      <w:pPr>
        <w:jc w:val="right"/>
      </w:pPr>
    </w:p>
    <w:sectPr w:rsidR="00C5621E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EEF"/>
    <w:multiLevelType w:val="hybridMultilevel"/>
    <w:tmpl w:val="D0E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56A11"/>
    <w:rsid w:val="0008025A"/>
    <w:rsid w:val="00090221"/>
    <w:rsid w:val="00097911"/>
    <w:rsid w:val="000B0B65"/>
    <w:rsid w:val="000B548E"/>
    <w:rsid w:val="000D65AD"/>
    <w:rsid w:val="000E08F2"/>
    <w:rsid w:val="0013442B"/>
    <w:rsid w:val="00135000"/>
    <w:rsid w:val="001366D6"/>
    <w:rsid w:val="001560B7"/>
    <w:rsid w:val="00177D93"/>
    <w:rsid w:val="001A0192"/>
    <w:rsid w:val="001B209F"/>
    <w:rsid w:val="001D2555"/>
    <w:rsid w:val="00213080"/>
    <w:rsid w:val="00226362"/>
    <w:rsid w:val="00266DF6"/>
    <w:rsid w:val="00285662"/>
    <w:rsid w:val="002861AB"/>
    <w:rsid w:val="00294437"/>
    <w:rsid w:val="002B0C5C"/>
    <w:rsid w:val="002C7F1C"/>
    <w:rsid w:val="0031742B"/>
    <w:rsid w:val="00360C8E"/>
    <w:rsid w:val="003726DF"/>
    <w:rsid w:val="00396BDE"/>
    <w:rsid w:val="003C56BB"/>
    <w:rsid w:val="00434394"/>
    <w:rsid w:val="00452B80"/>
    <w:rsid w:val="00454323"/>
    <w:rsid w:val="00470F35"/>
    <w:rsid w:val="004830CD"/>
    <w:rsid w:val="00491F96"/>
    <w:rsid w:val="00492819"/>
    <w:rsid w:val="004E796B"/>
    <w:rsid w:val="004F630C"/>
    <w:rsid w:val="00514207"/>
    <w:rsid w:val="00553FCA"/>
    <w:rsid w:val="00577914"/>
    <w:rsid w:val="005A573D"/>
    <w:rsid w:val="005F0264"/>
    <w:rsid w:val="005F56E1"/>
    <w:rsid w:val="006075C4"/>
    <w:rsid w:val="00607770"/>
    <w:rsid w:val="0061714F"/>
    <w:rsid w:val="00634B6B"/>
    <w:rsid w:val="006418AD"/>
    <w:rsid w:val="00644E79"/>
    <w:rsid w:val="00674331"/>
    <w:rsid w:val="006C45B9"/>
    <w:rsid w:val="006D1BFE"/>
    <w:rsid w:val="006F4ED3"/>
    <w:rsid w:val="00713319"/>
    <w:rsid w:val="00717C5E"/>
    <w:rsid w:val="00741807"/>
    <w:rsid w:val="00743806"/>
    <w:rsid w:val="00747AB5"/>
    <w:rsid w:val="0075599B"/>
    <w:rsid w:val="00797E06"/>
    <w:rsid w:val="007B2319"/>
    <w:rsid w:val="007C271B"/>
    <w:rsid w:val="007E33B5"/>
    <w:rsid w:val="00801D1F"/>
    <w:rsid w:val="00812AA4"/>
    <w:rsid w:val="0081350C"/>
    <w:rsid w:val="008263FA"/>
    <w:rsid w:val="008268A4"/>
    <w:rsid w:val="00841225"/>
    <w:rsid w:val="0084185B"/>
    <w:rsid w:val="008A1AF3"/>
    <w:rsid w:val="008B0352"/>
    <w:rsid w:val="008B410B"/>
    <w:rsid w:val="008D2F8F"/>
    <w:rsid w:val="008F394D"/>
    <w:rsid w:val="008F79A8"/>
    <w:rsid w:val="009221BE"/>
    <w:rsid w:val="00935928"/>
    <w:rsid w:val="009567CE"/>
    <w:rsid w:val="009814D5"/>
    <w:rsid w:val="009B592B"/>
    <w:rsid w:val="009D29C9"/>
    <w:rsid w:val="009F2197"/>
    <w:rsid w:val="00A0768E"/>
    <w:rsid w:val="00A32703"/>
    <w:rsid w:val="00A43005"/>
    <w:rsid w:val="00A60EDD"/>
    <w:rsid w:val="00AB26A2"/>
    <w:rsid w:val="00AB37B6"/>
    <w:rsid w:val="00AD4C86"/>
    <w:rsid w:val="00AF1DA1"/>
    <w:rsid w:val="00B1686F"/>
    <w:rsid w:val="00B20742"/>
    <w:rsid w:val="00B262D9"/>
    <w:rsid w:val="00B3022A"/>
    <w:rsid w:val="00B378B0"/>
    <w:rsid w:val="00B42367"/>
    <w:rsid w:val="00B82984"/>
    <w:rsid w:val="00BA3F1B"/>
    <w:rsid w:val="00BB4CCA"/>
    <w:rsid w:val="00BB7A53"/>
    <w:rsid w:val="00BC1C7F"/>
    <w:rsid w:val="00BE2B55"/>
    <w:rsid w:val="00C26735"/>
    <w:rsid w:val="00C519E9"/>
    <w:rsid w:val="00C55DB9"/>
    <w:rsid w:val="00C5621E"/>
    <w:rsid w:val="00C63B40"/>
    <w:rsid w:val="00CC5127"/>
    <w:rsid w:val="00CE0C09"/>
    <w:rsid w:val="00CE4175"/>
    <w:rsid w:val="00CF4541"/>
    <w:rsid w:val="00D15CCA"/>
    <w:rsid w:val="00D856F9"/>
    <w:rsid w:val="00DB7462"/>
    <w:rsid w:val="00DD439B"/>
    <w:rsid w:val="00E03D90"/>
    <w:rsid w:val="00E0419B"/>
    <w:rsid w:val="00E3071B"/>
    <w:rsid w:val="00E437F6"/>
    <w:rsid w:val="00E55874"/>
    <w:rsid w:val="00E70F32"/>
    <w:rsid w:val="00E734DA"/>
    <w:rsid w:val="00E91F11"/>
    <w:rsid w:val="00EA6472"/>
    <w:rsid w:val="00EC097A"/>
    <w:rsid w:val="00EC0E94"/>
    <w:rsid w:val="00ED5172"/>
    <w:rsid w:val="00ED7A00"/>
    <w:rsid w:val="00F17F70"/>
    <w:rsid w:val="00F243B3"/>
    <w:rsid w:val="00F4374D"/>
    <w:rsid w:val="00F51EB1"/>
    <w:rsid w:val="00F67319"/>
    <w:rsid w:val="00F7082C"/>
    <w:rsid w:val="00F739B3"/>
    <w:rsid w:val="00F8289A"/>
    <w:rsid w:val="00FA2E43"/>
    <w:rsid w:val="00FA5109"/>
    <w:rsid w:val="00FB5E39"/>
    <w:rsid w:val="00FC045F"/>
    <w:rsid w:val="00FC4EBE"/>
    <w:rsid w:val="00FC5CF7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3</Pages>
  <Words>911</Words>
  <Characters>5194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2020-06-30T08:59:00Z</cp:lastPrinted>
  <dcterms:created xsi:type="dcterms:W3CDTF">2017-04-24T05:56:00Z</dcterms:created>
  <dcterms:modified xsi:type="dcterms:W3CDTF">2020-06-30T09:00:00Z</dcterms:modified>
</cp:coreProperties>
</file>