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91" w:rsidRPr="00177D93" w:rsidRDefault="00290B91" w:rsidP="002861AB">
      <w:pPr>
        <w:pStyle w:val="NoSpacing"/>
        <w:jc w:val="center"/>
        <w:rPr>
          <w:rFonts w:ascii="Times New Roman" w:hAnsi="Times New Roman" w:cs="Times New Roman"/>
        </w:rPr>
      </w:pPr>
      <w:r w:rsidRPr="0060788E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urski" style="width:45.75pt;height:52.5pt;visibility:visible">
            <v:imagedata r:id="rId4" o:title=""/>
          </v:shape>
        </w:pict>
      </w:r>
    </w:p>
    <w:p w:rsidR="00290B91" w:rsidRPr="00177D93" w:rsidRDefault="00290B91" w:rsidP="002861AB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>Контрольно-счетный орган</w:t>
      </w:r>
    </w:p>
    <w:p w:rsidR="00290B91" w:rsidRPr="00177D93" w:rsidRDefault="00290B91" w:rsidP="002861AB">
      <w:pPr>
        <w:pStyle w:val="NoSpacing"/>
        <w:jc w:val="center"/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 xml:space="preserve">Курского муниципального района </w:t>
      </w:r>
    </w:p>
    <w:p w:rsidR="00290B91" w:rsidRPr="00177D93" w:rsidRDefault="00290B91" w:rsidP="002861AB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>Ставропольского края</w:t>
      </w:r>
    </w:p>
    <w:p w:rsidR="00290B91" w:rsidRPr="00177D93" w:rsidRDefault="00290B91" w:rsidP="002861AB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 xml:space="preserve">Школьный пер., д. 12, с-ца Курская, 357850 Тел.: 8(87964)6-46-14, 6-46-12, факс 6-46-12, </w:t>
      </w:r>
      <w:hyperlink r:id="rId5" w:history="1"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KSOKMR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</w:rPr>
          <w:t>@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yandex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</w:rPr>
          <w:t>.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ru</w:t>
        </w:r>
      </w:hyperlink>
    </w:p>
    <w:p w:rsidR="00290B91" w:rsidRPr="00177D93" w:rsidRDefault="00290B91" w:rsidP="002861AB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>____________________________________________________________________________________________________</w:t>
      </w:r>
    </w:p>
    <w:p w:rsidR="00290B91" w:rsidRPr="00ED1855" w:rsidRDefault="00290B91" w:rsidP="002861AB">
      <w:pPr>
        <w:pStyle w:val="a"/>
        <w:ind w:left="4248"/>
        <w:rPr>
          <w:rFonts w:ascii="Times New Roman" w:hAnsi="Times New Roman" w:cs="Times New Roman"/>
          <w:sz w:val="28"/>
          <w:szCs w:val="28"/>
        </w:rPr>
      </w:pPr>
      <w:r w:rsidRPr="00ED1855">
        <w:rPr>
          <w:rFonts w:ascii="Times New Roman" w:hAnsi="Times New Roman" w:cs="Times New Roman"/>
          <w:sz w:val="28"/>
          <w:szCs w:val="28"/>
        </w:rPr>
        <w:t xml:space="preserve">              Утверждаю:</w:t>
      </w:r>
    </w:p>
    <w:p w:rsidR="00290B91" w:rsidRPr="00ED1855" w:rsidRDefault="00290B91" w:rsidP="002861AB">
      <w:pPr>
        <w:pStyle w:val="a"/>
        <w:rPr>
          <w:rFonts w:ascii="Times New Roman" w:hAnsi="Times New Roman" w:cs="Times New Roman"/>
          <w:sz w:val="28"/>
          <w:szCs w:val="28"/>
        </w:rPr>
      </w:pPr>
      <w:r w:rsidRPr="00ED18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Председатель</w:t>
      </w:r>
    </w:p>
    <w:p w:rsidR="00290B91" w:rsidRPr="00ED1855" w:rsidRDefault="00290B91" w:rsidP="002861AB">
      <w:pPr>
        <w:pStyle w:val="a"/>
        <w:rPr>
          <w:rFonts w:ascii="Times New Roman" w:hAnsi="Times New Roman" w:cs="Times New Roman"/>
          <w:sz w:val="28"/>
          <w:szCs w:val="28"/>
        </w:rPr>
      </w:pPr>
      <w:r w:rsidRPr="00ED18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Контрольно-счетного органа</w:t>
      </w:r>
    </w:p>
    <w:p w:rsidR="00290B91" w:rsidRPr="00ED1855" w:rsidRDefault="00290B91" w:rsidP="002861AB">
      <w:pPr>
        <w:pStyle w:val="a"/>
        <w:rPr>
          <w:rFonts w:ascii="Times New Roman" w:hAnsi="Times New Roman" w:cs="Times New Roman"/>
          <w:sz w:val="28"/>
          <w:szCs w:val="28"/>
        </w:rPr>
      </w:pPr>
      <w:r w:rsidRPr="00ED18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Курского муниципального                   </w:t>
      </w:r>
    </w:p>
    <w:p w:rsidR="00290B91" w:rsidRPr="00ED1855" w:rsidRDefault="00290B91" w:rsidP="002861AB">
      <w:pPr>
        <w:pStyle w:val="a"/>
        <w:rPr>
          <w:rFonts w:ascii="Times New Roman" w:hAnsi="Times New Roman" w:cs="Times New Roman"/>
          <w:sz w:val="28"/>
          <w:szCs w:val="28"/>
        </w:rPr>
      </w:pPr>
      <w:r w:rsidRPr="00ED18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района</w:t>
      </w:r>
    </w:p>
    <w:p w:rsidR="00290B91" w:rsidRPr="00ED1855" w:rsidRDefault="00290B91" w:rsidP="002861AB">
      <w:pPr>
        <w:pStyle w:val="a"/>
        <w:rPr>
          <w:rFonts w:ascii="Times New Roman" w:hAnsi="Times New Roman" w:cs="Times New Roman"/>
          <w:sz w:val="28"/>
          <w:szCs w:val="28"/>
        </w:rPr>
      </w:pPr>
      <w:r w:rsidRPr="00ED18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Ставропольского края</w:t>
      </w:r>
    </w:p>
    <w:p w:rsidR="00290B91" w:rsidRPr="00ED1855" w:rsidRDefault="00290B91" w:rsidP="002861AB">
      <w:pPr>
        <w:pStyle w:val="a"/>
        <w:rPr>
          <w:rFonts w:ascii="Times New Roman" w:hAnsi="Times New Roman" w:cs="Times New Roman"/>
          <w:sz w:val="28"/>
          <w:szCs w:val="28"/>
        </w:rPr>
      </w:pPr>
      <w:r w:rsidRPr="00ED18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 А.А. Оганесян</w:t>
      </w:r>
    </w:p>
    <w:p w:rsidR="00290B91" w:rsidRPr="00ED1855" w:rsidRDefault="00290B91" w:rsidP="00286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ED18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«2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D1855">
        <w:rPr>
          <w:rFonts w:ascii="Times New Roman" w:hAnsi="Times New Roman" w:cs="Times New Roman"/>
          <w:sz w:val="28"/>
          <w:szCs w:val="28"/>
        </w:rPr>
        <w:t>» июня 2020 года</w:t>
      </w:r>
    </w:p>
    <w:p w:rsidR="00290B91" w:rsidRDefault="00290B91" w:rsidP="002861AB">
      <w:pPr>
        <w:pStyle w:val="NoSpacing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</w:p>
    <w:p w:rsidR="00290B91" w:rsidRDefault="00290B91" w:rsidP="00B378B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1AB">
        <w:rPr>
          <w:rStyle w:val="Strong"/>
          <w:rFonts w:ascii="Times New Roman" w:hAnsi="Times New Roman" w:cs="Times New Roman"/>
          <w:sz w:val="28"/>
          <w:szCs w:val="28"/>
        </w:rPr>
        <w:t>ЗАКЛЮЧЕНИЕ</w:t>
      </w:r>
      <w:r w:rsidRPr="002861AB">
        <w:rPr>
          <w:rFonts w:ascii="Times New Roman" w:hAnsi="Times New Roman" w:cs="Times New Roman"/>
          <w:b/>
          <w:bCs/>
          <w:sz w:val="28"/>
          <w:szCs w:val="28"/>
        </w:rPr>
        <w:br/>
        <w:t>на проект муниципальной программы Курского муниципального района Ставропольского края «Управление финансами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290B91" w:rsidRDefault="00290B91" w:rsidP="00B378B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B65">
        <w:rPr>
          <w:rFonts w:ascii="Times New Roman" w:hAnsi="Times New Roman" w:cs="Times New Roman"/>
          <w:b/>
          <w:bCs/>
          <w:sz w:val="28"/>
          <w:szCs w:val="28"/>
        </w:rPr>
        <w:t>на 2021-2023 годы</w:t>
      </w:r>
    </w:p>
    <w:p w:rsidR="00290B91" w:rsidRPr="002861AB" w:rsidRDefault="00290B91" w:rsidP="002861A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91" w:rsidRPr="002861AB" w:rsidRDefault="00290B91" w:rsidP="007B41EB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022A">
        <w:rPr>
          <w:color w:val="000000"/>
          <w:sz w:val="28"/>
          <w:szCs w:val="28"/>
        </w:rPr>
        <w:t xml:space="preserve">На основании статьи 8 </w:t>
      </w:r>
      <w:r w:rsidRPr="00B3022A">
        <w:rPr>
          <w:sz w:val="28"/>
          <w:szCs w:val="28"/>
        </w:rPr>
        <w:t>Положения о бюджетном процессе Курского муниципального района Ставропольского края от 2</w:t>
      </w:r>
      <w:r>
        <w:rPr>
          <w:sz w:val="28"/>
          <w:szCs w:val="28"/>
        </w:rPr>
        <w:t>4</w:t>
      </w:r>
      <w:r w:rsidRPr="00B3022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3022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B3022A">
        <w:rPr>
          <w:sz w:val="28"/>
          <w:szCs w:val="28"/>
        </w:rPr>
        <w:t xml:space="preserve"> № </w:t>
      </w:r>
      <w:r>
        <w:rPr>
          <w:sz w:val="28"/>
          <w:szCs w:val="28"/>
        </w:rPr>
        <w:t>9</w:t>
      </w:r>
      <w:r w:rsidRPr="00B3022A">
        <w:rPr>
          <w:color w:val="000000"/>
          <w:sz w:val="28"/>
          <w:szCs w:val="28"/>
        </w:rPr>
        <w:t xml:space="preserve">, пункта 15 Порядка разработки, реализации и оценки эффективности муниципальных программ Курского муниципального района Ставропольского края, утвержденного постановлением администрации Курского муниципального района Ставропольского края от </w:t>
      </w:r>
      <w:r>
        <w:rPr>
          <w:color w:val="000000"/>
          <w:sz w:val="28"/>
          <w:szCs w:val="28"/>
        </w:rPr>
        <w:t>07</w:t>
      </w:r>
      <w:r w:rsidRPr="00B3022A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0</w:t>
      </w:r>
      <w:r w:rsidRPr="00B3022A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9</w:t>
      </w:r>
      <w:r w:rsidRPr="00B3022A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560</w:t>
      </w:r>
      <w:r w:rsidRPr="00B3022A">
        <w:rPr>
          <w:color w:val="000000"/>
          <w:sz w:val="28"/>
          <w:szCs w:val="28"/>
        </w:rPr>
        <w:t xml:space="preserve"> (далее – Порядок), Контрольно-счетным органом Курского муниципального района Ставропольского края проведена финансово-экономическая экспертиза проекта муниципальной</w:t>
      </w:r>
      <w:r w:rsidRPr="002861AB">
        <w:rPr>
          <w:color w:val="000000"/>
          <w:sz w:val="28"/>
          <w:szCs w:val="28"/>
        </w:rPr>
        <w:t xml:space="preserve"> программы </w:t>
      </w:r>
      <w:r>
        <w:rPr>
          <w:color w:val="000000"/>
          <w:sz w:val="28"/>
          <w:szCs w:val="28"/>
        </w:rPr>
        <w:t xml:space="preserve">Курского муниципального района </w:t>
      </w:r>
      <w:r w:rsidRPr="002861AB">
        <w:rPr>
          <w:color w:val="000000"/>
          <w:sz w:val="28"/>
          <w:szCs w:val="28"/>
        </w:rPr>
        <w:t>Ставропольского края «Управление финансами» (далее – проект Про</w:t>
      </w:r>
      <w:r>
        <w:rPr>
          <w:color w:val="000000"/>
          <w:sz w:val="28"/>
          <w:szCs w:val="28"/>
        </w:rPr>
        <w:t>граммы, Программа</w:t>
      </w:r>
      <w:r w:rsidRPr="002861AB">
        <w:rPr>
          <w:color w:val="000000"/>
          <w:sz w:val="28"/>
          <w:szCs w:val="28"/>
        </w:rPr>
        <w:t>).</w:t>
      </w:r>
    </w:p>
    <w:p w:rsidR="00290B91" w:rsidRPr="002861AB" w:rsidRDefault="00290B91" w:rsidP="007B41EB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2B65">
        <w:rPr>
          <w:color w:val="000000"/>
          <w:sz w:val="28"/>
          <w:szCs w:val="28"/>
        </w:rPr>
        <w:t>Проект Программы направлен на экспертизу в Контрольно-счетный орган Курского муниципального района Ставропольского края с нарушением срока, установленного пунктом 15 Порядка.</w:t>
      </w:r>
    </w:p>
    <w:p w:rsidR="00290B91" w:rsidRPr="002861AB" w:rsidRDefault="00290B91" w:rsidP="007B41EB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61AB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а</w:t>
      </w:r>
      <w:r w:rsidRPr="002861AB">
        <w:rPr>
          <w:color w:val="000000"/>
          <w:sz w:val="28"/>
          <w:szCs w:val="28"/>
        </w:rPr>
        <w:t xml:space="preserve"> разработан</w:t>
      </w:r>
      <w:r>
        <w:rPr>
          <w:color w:val="000000"/>
          <w:sz w:val="28"/>
          <w:szCs w:val="28"/>
        </w:rPr>
        <w:t>а</w:t>
      </w:r>
      <w:r w:rsidRPr="002861AB">
        <w:rPr>
          <w:color w:val="000000"/>
          <w:sz w:val="28"/>
          <w:szCs w:val="28"/>
        </w:rPr>
        <w:t xml:space="preserve"> в соответствии с Перечнем </w:t>
      </w:r>
      <w:r>
        <w:rPr>
          <w:color w:val="000000"/>
          <w:sz w:val="28"/>
          <w:szCs w:val="28"/>
        </w:rPr>
        <w:t xml:space="preserve">муниципальных </w:t>
      </w:r>
      <w:r w:rsidRPr="002861AB">
        <w:rPr>
          <w:color w:val="000000"/>
          <w:sz w:val="28"/>
          <w:szCs w:val="28"/>
        </w:rPr>
        <w:t xml:space="preserve">программ </w:t>
      </w:r>
      <w:r>
        <w:rPr>
          <w:color w:val="000000"/>
          <w:sz w:val="28"/>
          <w:szCs w:val="28"/>
        </w:rPr>
        <w:t xml:space="preserve">Курского муниципального района </w:t>
      </w:r>
      <w:r w:rsidRPr="002861AB">
        <w:rPr>
          <w:color w:val="000000"/>
          <w:sz w:val="28"/>
          <w:szCs w:val="28"/>
        </w:rPr>
        <w:t xml:space="preserve">Ставропольского края, утвержденным </w:t>
      </w:r>
      <w:r>
        <w:rPr>
          <w:color w:val="000000"/>
          <w:sz w:val="28"/>
          <w:szCs w:val="28"/>
        </w:rPr>
        <w:t>постановлением</w:t>
      </w:r>
      <w:r w:rsidRPr="002861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Курского муниципального района</w:t>
      </w:r>
      <w:r w:rsidRPr="002861AB">
        <w:rPr>
          <w:color w:val="000000"/>
          <w:sz w:val="28"/>
          <w:szCs w:val="28"/>
        </w:rPr>
        <w:t xml:space="preserve"> Ставропольского края </w:t>
      </w:r>
      <w:r w:rsidRPr="00FA2B65">
        <w:rPr>
          <w:color w:val="000000"/>
          <w:sz w:val="28"/>
          <w:szCs w:val="28"/>
        </w:rPr>
        <w:t>от 28.01.2020 № 38</w:t>
      </w:r>
      <w:r w:rsidRPr="002861AB">
        <w:rPr>
          <w:color w:val="000000"/>
          <w:sz w:val="28"/>
          <w:szCs w:val="28"/>
        </w:rPr>
        <w:t xml:space="preserve"> и направлен</w:t>
      </w:r>
      <w:r>
        <w:rPr>
          <w:color w:val="000000"/>
          <w:sz w:val="28"/>
          <w:szCs w:val="28"/>
        </w:rPr>
        <w:t>а</w:t>
      </w:r>
      <w:r w:rsidRPr="002861AB">
        <w:rPr>
          <w:color w:val="000000"/>
          <w:sz w:val="28"/>
          <w:szCs w:val="28"/>
        </w:rPr>
        <w:t xml:space="preserve"> на обеспечение сбалансированности и устойчивости бюджетной системы </w:t>
      </w:r>
      <w:r>
        <w:rPr>
          <w:color w:val="000000"/>
          <w:sz w:val="28"/>
          <w:szCs w:val="28"/>
        </w:rPr>
        <w:t xml:space="preserve">Курского муниципального района </w:t>
      </w:r>
      <w:r w:rsidRPr="002861AB">
        <w:rPr>
          <w:color w:val="000000"/>
          <w:sz w:val="28"/>
          <w:szCs w:val="28"/>
        </w:rPr>
        <w:t>Ставропольского края, повышение качества управления муниципальными финансами.</w:t>
      </w:r>
    </w:p>
    <w:p w:rsidR="00290B91" w:rsidRPr="002861AB" w:rsidRDefault="00290B91" w:rsidP="007B41EB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61AB">
        <w:rPr>
          <w:color w:val="000000"/>
          <w:sz w:val="28"/>
          <w:szCs w:val="28"/>
        </w:rPr>
        <w:t>Срок реализации Программы: с 20</w:t>
      </w:r>
      <w:r>
        <w:rPr>
          <w:color w:val="000000"/>
          <w:sz w:val="28"/>
          <w:szCs w:val="28"/>
        </w:rPr>
        <w:t>21</w:t>
      </w:r>
      <w:r w:rsidRPr="002861AB">
        <w:rPr>
          <w:color w:val="000000"/>
          <w:sz w:val="28"/>
          <w:szCs w:val="28"/>
        </w:rPr>
        <w:t xml:space="preserve"> по 202</w:t>
      </w:r>
      <w:r>
        <w:rPr>
          <w:color w:val="000000"/>
          <w:sz w:val="28"/>
          <w:szCs w:val="28"/>
        </w:rPr>
        <w:t>3</w:t>
      </w:r>
      <w:r w:rsidRPr="002861AB">
        <w:rPr>
          <w:color w:val="000000"/>
          <w:sz w:val="28"/>
          <w:szCs w:val="28"/>
        </w:rPr>
        <w:t xml:space="preserve"> годы.</w:t>
      </w:r>
    </w:p>
    <w:p w:rsidR="00290B91" w:rsidRPr="002861AB" w:rsidRDefault="00290B91" w:rsidP="007B41EB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61AB">
        <w:rPr>
          <w:color w:val="000000"/>
          <w:sz w:val="28"/>
          <w:szCs w:val="28"/>
        </w:rPr>
        <w:t xml:space="preserve">Ответственным исполнителем Программы является </w:t>
      </w:r>
      <w:r>
        <w:rPr>
          <w:color w:val="000000"/>
          <w:sz w:val="28"/>
          <w:szCs w:val="28"/>
        </w:rPr>
        <w:t xml:space="preserve">Финансовое управление администрации Курского муниципального района </w:t>
      </w:r>
      <w:r w:rsidRPr="002861AB">
        <w:rPr>
          <w:color w:val="000000"/>
          <w:sz w:val="28"/>
          <w:szCs w:val="28"/>
        </w:rPr>
        <w:t xml:space="preserve"> Ставропольского края.</w:t>
      </w:r>
    </w:p>
    <w:p w:rsidR="00290B91" w:rsidRPr="002861AB" w:rsidRDefault="00290B91" w:rsidP="007B41EB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Соисполнители</w:t>
      </w:r>
      <w:r w:rsidRPr="002861AB">
        <w:rPr>
          <w:color w:val="000000"/>
          <w:sz w:val="28"/>
          <w:szCs w:val="28"/>
        </w:rPr>
        <w:t xml:space="preserve"> Программы: </w:t>
      </w:r>
      <w:r>
        <w:rPr>
          <w:color w:val="000000"/>
          <w:sz w:val="28"/>
          <w:szCs w:val="28"/>
        </w:rPr>
        <w:t>Совет Курского муниципального района Ставропольского края, администрация Курского муниципального района Ставропольского края и муниципальные образования (сельские поселения)</w:t>
      </w:r>
      <w:r w:rsidRPr="00DE26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Курского района Ставропольского края.</w:t>
      </w:r>
    </w:p>
    <w:p w:rsidR="00290B91" w:rsidRDefault="00290B91" w:rsidP="00EA0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EA0D39">
        <w:rPr>
          <w:rFonts w:ascii="Times New Roman" w:hAnsi="Times New Roman" w:cs="Times New Roman"/>
          <w:color w:val="000000"/>
          <w:sz w:val="28"/>
          <w:szCs w:val="28"/>
        </w:rPr>
        <w:t>Программа состоит из двух подпрограмм:</w:t>
      </w:r>
    </w:p>
    <w:p w:rsidR="00290B91" w:rsidRDefault="00290B91" w:rsidP="00EA0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A0D39">
        <w:rPr>
          <w:rFonts w:ascii="Times New Roman" w:hAnsi="Times New Roman" w:cs="Times New Roman"/>
          <w:sz w:val="28"/>
          <w:szCs w:val="28"/>
        </w:rPr>
        <w:t>«Обеспечение сбалансированности и устойчивости бюджета Курского муниципального района Ставропольского края и повышение эффективности управления муниципальными финансами»</w:t>
      </w:r>
      <w:r w:rsidRPr="00EA0D3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90B91" w:rsidRPr="005A1235" w:rsidRDefault="00290B91" w:rsidP="00EA0D3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</w:t>
      </w:r>
      <w:r w:rsidRPr="00EA0D39">
        <w:rPr>
          <w:rFonts w:ascii="Times New Roman" w:hAnsi="Times New Roman" w:cs="Times New Roman"/>
          <w:sz w:val="28"/>
          <w:szCs w:val="28"/>
          <w:lang w:eastAsia="ru-RU"/>
        </w:rPr>
        <w:t>Обеспечение реализации муниципальной программы Курского муниципального района Ставропольского края «Управление финансами» и общепрограммные мероприятия»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90B91" w:rsidRPr="007B41EB" w:rsidRDefault="00290B91" w:rsidP="007B41E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41EB">
        <w:rPr>
          <w:sz w:val="28"/>
          <w:szCs w:val="28"/>
        </w:rPr>
        <w:t>Финансовое обеспечение  Программы предлагается осуществлять за счет средств бюджета Курского муниципального района Ставропольского края (далее - местный бюджет).</w:t>
      </w:r>
    </w:p>
    <w:p w:rsidR="00290B91" w:rsidRPr="007B41EB" w:rsidRDefault="00290B91" w:rsidP="007B41E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41EB">
        <w:rPr>
          <w:sz w:val="28"/>
          <w:szCs w:val="28"/>
        </w:rPr>
        <w:t xml:space="preserve">В целом объем финансового обеспечения Программы составит </w:t>
      </w:r>
    </w:p>
    <w:p w:rsidR="00290B91" w:rsidRPr="00B1686F" w:rsidRDefault="00290B91" w:rsidP="00EA0D3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384 728,09</w:t>
      </w:r>
      <w:r w:rsidRPr="00B1686F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290B91" w:rsidRDefault="00290B91" w:rsidP="00B1686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1686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1686F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127 541,13</w:t>
      </w:r>
      <w:r w:rsidRPr="00B1686F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290B91" w:rsidRDefault="00290B91" w:rsidP="00B1686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1686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1686F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128 593,48</w:t>
      </w:r>
      <w:r w:rsidRPr="00B1686F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290B91" w:rsidRDefault="00290B91" w:rsidP="00B1686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1686F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 году – 128 593,48 тыс. рублей.</w:t>
      </w:r>
      <w:r w:rsidRPr="00B16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B91" w:rsidRPr="002861AB" w:rsidRDefault="00290B91" w:rsidP="00E70F32">
      <w:pPr>
        <w:pStyle w:val="NormalWeb"/>
        <w:spacing w:before="0" w:beforeAutospacing="0" w:after="240" w:afterAutospacing="0" w:line="360" w:lineRule="atLeast"/>
        <w:ind w:firstLine="708"/>
        <w:jc w:val="both"/>
        <w:rPr>
          <w:color w:val="000000"/>
          <w:sz w:val="28"/>
          <w:szCs w:val="28"/>
        </w:rPr>
      </w:pPr>
      <w:r w:rsidRPr="002861AB">
        <w:rPr>
          <w:color w:val="000000"/>
          <w:sz w:val="28"/>
          <w:szCs w:val="28"/>
        </w:rPr>
        <w:t>Финансовое обеспечение проекта Программы соответствует предельным объемам бюджетных ассигнований на плановый период 20</w:t>
      </w:r>
      <w:r>
        <w:rPr>
          <w:color w:val="000000"/>
          <w:sz w:val="28"/>
          <w:szCs w:val="28"/>
        </w:rPr>
        <w:t>21</w:t>
      </w:r>
      <w:r w:rsidRPr="002861AB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22</w:t>
      </w:r>
      <w:r w:rsidRPr="002861AB">
        <w:rPr>
          <w:color w:val="000000"/>
          <w:sz w:val="28"/>
          <w:szCs w:val="28"/>
        </w:rPr>
        <w:t xml:space="preserve"> годов, доведенным </w:t>
      </w:r>
      <w:r>
        <w:rPr>
          <w:color w:val="000000"/>
          <w:sz w:val="28"/>
          <w:szCs w:val="28"/>
        </w:rPr>
        <w:t>Финансовым управлением администрации Курского муниципального района</w:t>
      </w:r>
      <w:r w:rsidRPr="002861AB">
        <w:rPr>
          <w:color w:val="000000"/>
          <w:sz w:val="28"/>
          <w:szCs w:val="28"/>
        </w:rPr>
        <w:t xml:space="preserve"> Ставропольского края на ее реализацию.</w:t>
      </w:r>
    </w:p>
    <w:p w:rsidR="00290B91" w:rsidRPr="008753CE" w:rsidRDefault="00290B91" w:rsidP="00406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1B">
        <w:rPr>
          <w:rFonts w:ascii="Times New Roman" w:hAnsi="Times New Roman" w:cs="Times New Roman"/>
          <w:color w:val="000000"/>
          <w:sz w:val="28"/>
          <w:szCs w:val="28"/>
        </w:rPr>
        <w:t>По данным сводного годового отчета о ходе реализации муниципальных программ Курского муниципального района Ставропольского края за 2019 год, подготовленного отделом экономического и социального развития администрации Курского муниципального района Ставропольского края, из 8 показателей действующей Программы выполнено 7.</w:t>
      </w:r>
      <w:r>
        <w:rPr>
          <w:color w:val="000000"/>
          <w:sz w:val="28"/>
          <w:szCs w:val="28"/>
        </w:rPr>
        <w:t xml:space="preserve"> </w:t>
      </w:r>
      <w:r w:rsidRPr="00406D1B"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 - плановая (92</w:t>
      </w:r>
      <w:r>
        <w:rPr>
          <w:rFonts w:ascii="Times New Roman" w:hAnsi="Times New Roman" w:cs="Times New Roman"/>
          <w:sz w:val="28"/>
          <w:szCs w:val="28"/>
        </w:rPr>
        <w:t>,9)</w:t>
      </w:r>
      <w:r w:rsidRPr="008753CE">
        <w:rPr>
          <w:rFonts w:ascii="Times New Roman" w:hAnsi="Times New Roman" w:cs="Times New Roman"/>
          <w:sz w:val="28"/>
          <w:szCs w:val="28"/>
        </w:rPr>
        <w:t>.</w:t>
      </w:r>
    </w:p>
    <w:p w:rsidR="00290B91" w:rsidRPr="001016D0" w:rsidRDefault="00290B91" w:rsidP="007B41EB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Д</w:t>
      </w:r>
      <w:r w:rsidRPr="00F2620B">
        <w:rPr>
          <w:color w:val="000000"/>
          <w:sz w:val="28"/>
          <w:szCs w:val="28"/>
          <w:shd w:val="clear" w:color="auto" w:fill="FFFFFF"/>
        </w:rPr>
        <w:t>ля достижения целей Программы и решения задач подпрограмм Программы предлагается утвердить значение 14 индикаторов (показателей), что в 2 раза больше количества индикаторов (показателей) предусмотренных в действующей Программе.</w:t>
      </w:r>
    </w:p>
    <w:p w:rsidR="00290B91" w:rsidRPr="002861AB" w:rsidRDefault="00290B91" w:rsidP="007B41EB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61AB">
        <w:rPr>
          <w:color w:val="000000"/>
          <w:sz w:val="28"/>
          <w:szCs w:val="28"/>
        </w:rPr>
        <w:t>На основании вышеизложенного Контрольно-счетн</w:t>
      </w:r>
      <w:r>
        <w:rPr>
          <w:color w:val="000000"/>
          <w:sz w:val="28"/>
          <w:szCs w:val="28"/>
        </w:rPr>
        <w:t>ый орган Курского муниципального района</w:t>
      </w:r>
      <w:r w:rsidRPr="002861AB">
        <w:rPr>
          <w:color w:val="000000"/>
          <w:sz w:val="28"/>
          <w:szCs w:val="28"/>
        </w:rPr>
        <w:t xml:space="preserve"> Ставропольского края отмечает:</w:t>
      </w:r>
    </w:p>
    <w:p w:rsidR="00290B91" w:rsidRPr="007C271B" w:rsidRDefault="00290B91" w:rsidP="007B41EB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271B">
        <w:rPr>
          <w:sz w:val="28"/>
          <w:szCs w:val="28"/>
        </w:rPr>
        <w:t>-качество подготовки проекта Программы в целом соответствует основным положениям нормативных правовых актов, регламентирующих процесс разработки, реализации и оценки эффективности муниципальных программ Курского муниципального района Ставропольского края;</w:t>
      </w:r>
    </w:p>
    <w:p w:rsidR="00290B91" w:rsidRPr="007C271B" w:rsidRDefault="00290B91" w:rsidP="007B41EB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271B">
        <w:rPr>
          <w:sz w:val="28"/>
          <w:szCs w:val="28"/>
        </w:rPr>
        <w:t>-финансовое обеспечение Программы соответствует предельным объемам бюджетных ассигнований на плановый период 20</w:t>
      </w:r>
      <w:r>
        <w:rPr>
          <w:sz w:val="28"/>
          <w:szCs w:val="28"/>
        </w:rPr>
        <w:t>21</w:t>
      </w:r>
      <w:r w:rsidRPr="007C271B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7C271B">
        <w:rPr>
          <w:sz w:val="28"/>
          <w:szCs w:val="28"/>
        </w:rPr>
        <w:t xml:space="preserve"> годов.</w:t>
      </w:r>
    </w:p>
    <w:p w:rsidR="00290B91" w:rsidRPr="002861AB" w:rsidRDefault="00290B91" w:rsidP="007B41EB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61AB">
        <w:rPr>
          <w:color w:val="000000"/>
          <w:sz w:val="28"/>
          <w:szCs w:val="28"/>
        </w:rPr>
        <w:t xml:space="preserve">После вступления в силу </w:t>
      </w:r>
      <w:r>
        <w:rPr>
          <w:color w:val="000000"/>
          <w:sz w:val="28"/>
          <w:szCs w:val="28"/>
        </w:rPr>
        <w:t>решения совета Курского муниципального района</w:t>
      </w:r>
      <w:r w:rsidRPr="002861AB">
        <w:rPr>
          <w:color w:val="000000"/>
          <w:sz w:val="28"/>
          <w:szCs w:val="28"/>
        </w:rPr>
        <w:t xml:space="preserve"> Ставропольского края «О бюджете Ставропольского края на 20</w:t>
      </w:r>
      <w:r>
        <w:rPr>
          <w:color w:val="000000"/>
          <w:sz w:val="28"/>
          <w:szCs w:val="28"/>
        </w:rPr>
        <w:t>21</w:t>
      </w:r>
      <w:r w:rsidRPr="002861AB">
        <w:rPr>
          <w:color w:val="000000"/>
          <w:sz w:val="28"/>
          <w:szCs w:val="28"/>
        </w:rPr>
        <w:t xml:space="preserve"> год и плановый период 20</w:t>
      </w:r>
      <w:r>
        <w:rPr>
          <w:color w:val="000000"/>
          <w:sz w:val="28"/>
          <w:szCs w:val="28"/>
        </w:rPr>
        <w:t xml:space="preserve">22 </w:t>
      </w:r>
      <w:r w:rsidRPr="002861AB">
        <w:rPr>
          <w:color w:val="000000"/>
          <w:sz w:val="28"/>
          <w:szCs w:val="28"/>
        </w:rPr>
        <w:t>и 20</w:t>
      </w:r>
      <w:r>
        <w:rPr>
          <w:color w:val="000000"/>
          <w:sz w:val="28"/>
          <w:szCs w:val="28"/>
        </w:rPr>
        <w:t>23</w:t>
      </w:r>
      <w:r w:rsidRPr="002861AB">
        <w:rPr>
          <w:color w:val="000000"/>
          <w:sz w:val="28"/>
          <w:szCs w:val="28"/>
        </w:rPr>
        <w:t xml:space="preserve"> годов» в силу требований статьи 179 Бюджетного кодекса Российской Федерации</w:t>
      </w:r>
      <w:r>
        <w:rPr>
          <w:color w:val="000000"/>
          <w:sz w:val="28"/>
          <w:szCs w:val="28"/>
        </w:rPr>
        <w:t>,</w:t>
      </w:r>
      <w:r w:rsidRPr="002861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муниципальная</w:t>
      </w:r>
      <w:r w:rsidRPr="002861AB">
        <w:rPr>
          <w:color w:val="000000"/>
          <w:sz w:val="28"/>
          <w:szCs w:val="28"/>
        </w:rPr>
        <w:t xml:space="preserve"> программа </w:t>
      </w:r>
      <w:r>
        <w:rPr>
          <w:color w:val="000000"/>
          <w:sz w:val="28"/>
          <w:szCs w:val="28"/>
        </w:rPr>
        <w:t xml:space="preserve">Курского муниципального района </w:t>
      </w:r>
      <w:r w:rsidRPr="002861AB">
        <w:rPr>
          <w:color w:val="000000"/>
          <w:sz w:val="28"/>
          <w:szCs w:val="28"/>
        </w:rPr>
        <w:t>Ставропольского края «Управление финансами»</w:t>
      </w:r>
      <w:r>
        <w:rPr>
          <w:color w:val="000000"/>
          <w:sz w:val="28"/>
          <w:szCs w:val="28"/>
        </w:rPr>
        <w:t xml:space="preserve"> на 2021-2023 годы</w:t>
      </w:r>
      <w:r w:rsidRPr="002861AB">
        <w:rPr>
          <w:color w:val="000000"/>
          <w:sz w:val="28"/>
          <w:szCs w:val="28"/>
        </w:rPr>
        <w:t xml:space="preserve"> подлежит приведению в соответствие с указанным </w:t>
      </w:r>
      <w:r>
        <w:rPr>
          <w:color w:val="000000"/>
          <w:sz w:val="28"/>
          <w:szCs w:val="28"/>
        </w:rPr>
        <w:t>решением</w:t>
      </w:r>
      <w:r w:rsidRPr="002861AB">
        <w:rPr>
          <w:color w:val="000000"/>
          <w:sz w:val="28"/>
          <w:szCs w:val="28"/>
        </w:rPr>
        <w:t>.</w:t>
      </w:r>
    </w:p>
    <w:p w:rsidR="00290B91" w:rsidRDefault="00290B91" w:rsidP="007B41EB">
      <w:pPr>
        <w:spacing w:after="0" w:line="240" w:lineRule="auto"/>
      </w:pPr>
    </w:p>
    <w:p w:rsidR="00290B91" w:rsidRPr="008F394D" w:rsidRDefault="00290B91" w:rsidP="008F39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F394D">
        <w:rPr>
          <w:rFonts w:ascii="Times New Roman" w:hAnsi="Times New Roman" w:cs="Times New Roman"/>
          <w:sz w:val="28"/>
          <w:szCs w:val="28"/>
        </w:rPr>
        <w:t>Инспектор</w:t>
      </w:r>
    </w:p>
    <w:p w:rsidR="00290B91" w:rsidRPr="008F394D" w:rsidRDefault="00290B91" w:rsidP="008F39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F394D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</w:p>
    <w:p w:rsidR="00290B91" w:rsidRPr="008F394D" w:rsidRDefault="00290B91" w:rsidP="008F39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F394D">
        <w:rPr>
          <w:rFonts w:ascii="Times New Roman" w:hAnsi="Times New Roman" w:cs="Times New Roman"/>
          <w:sz w:val="28"/>
          <w:szCs w:val="28"/>
        </w:rPr>
        <w:t>Курского муниципального района</w:t>
      </w:r>
    </w:p>
    <w:p w:rsidR="00290B91" w:rsidRPr="008F394D" w:rsidRDefault="00290B91" w:rsidP="008F39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F394D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F394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О.Н.Алленова</w:t>
      </w:r>
    </w:p>
    <w:p w:rsidR="00290B91" w:rsidRDefault="00290B91" w:rsidP="008F394D">
      <w:pPr>
        <w:jc w:val="right"/>
      </w:pPr>
    </w:p>
    <w:sectPr w:rsidR="00290B91" w:rsidSect="00E4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1AB"/>
    <w:rsid w:val="00020261"/>
    <w:rsid w:val="00095B10"/>
    <w:rsid w:val="000B0B65"/>
    <w:rsid w:val="000B548E"/>
    <w:rsid w:val="000C707E"/>
    <w:rsid w:val="000E08F2"/>
    <w:rsid w:val="001016D0"/>
    <w:rsid w:val="001102DE"/>
    <w:rsid w:val="00126C10"/>
    <w:rsid w:val="00127407"/>
    <w:rsid w:val="0013442B"/>
    <w:rsid w:val="00135000"/>
    <w:rsid w:val="00163EE1"/>
    <w:rsid w:val="00177D93"/>
    <w:rsid w:val="001B209F"/>
    <w:rsid w:val="00210851"/>
    <w:rsid w:val="00213080"/>
    <w:rsid w:val="00216680"/>
    <w:rsid w:val="0025374D"/>
    <w:rsid w:val="002861AB"/>
    <w:rsid w:val="00290B91"/>
    <w:rsid w:val="0031742B"/>
    <w:rsid w:val="00360C8E"/>
    <w:rsid w:val="003C56BB"/>
    <w:rsid w:val="003D220B"/>
    <w:rsid w:val="00406D1B"/>
    <w:rsid w:val="004332A8"/>
    <w:rsid w:val="00466209"/>
    <w:rsid w:val="00470F35"/>
    <w:rsid w:val="004830CD"/>
    <w:rsid w:val="00492819"/>
    <w:rsid w:val="004B3E09"/>
    <w:rsid w:val="004D64D8"/>
    <w:rsid w:val="004E4D19"/>
    <w:rsid w:val="0050394E"/>
    <w:rsid w:val="00513A97"/>
    <w:rsid w:val="00535CDE"/>
    <w:rsid w:val="005667BA"/>
    <w:rsid w:val="005A1235"/>
    <w:rsid w:val="005A3BE0"/>
    <w:rsid w:val="005A77B9"/>
    <w:rsid w:val="005C6CBD"/>
    <w:rsid w:val="005C6D1C"/>
    <w:rsid w:val="005F0264"/>
    <w:rsid w:val="0060788E"/>
    <w:rsid w:val="00634B6B"/>
    <w:rsid w:val="006418AD"/>
    <w:rsid w:val="00644E79"/>
    <w:rsid w:val="006C45B9"/>
    <w:rsid w:val="006D1BFE"/>
    <w:rsid w:val="006D667A"/>
    <w:rsid w:val="007358F6"/>
    <w:rsid w:val="00743806"/>
    <w:rsid w:val="0077290B"/>
    <w:rsid w:val="0078076D"/>
    <w:rsid w:val="007B2319"/>
    <w:rsid w:val="007B41EB"/>
    <w:rsid w:val="007C271B"/>
    <w:rsid w:val="007E33B5"/>
    <w:rsid w:val="00812AA4"/>
    <w:rsid w:val="0081350C"/>
    <w:rsid w:val="00825CEA"/>
    <w:rsid w:val="0084185B"/>
    <w:rsid w:val="00873755"/>
    <w:rsid w:val="008753CE"/>
    <w:rsid w:val="008B0352"/>
    <w:rsid w:val="008B28FC"/>
    <w:rsid w:val="008C658B"/>
    <w:rsid w:val="008D2F8F"/>
    <w:rsid w:val="008E0C5A"/>
    <w:rsid w:val="008E79C1"/>
    <w:rsid w:val="008F394D"/>
    <w:rsid w:val="00910702"/>
    <w:rsid w:val="00935928"/>
    <w:rsid w:val="009B592B"/>
    <w:rsid w:val="009C53F9"/>
    <w:rsid w:val="009C599D"/>
    <w:rsid w:val="009D29C9"/>
    <w:rsid w:val="009F2C24"/>
    <w:rsid w:val="00A45A97"/>
    <w:rsid w:val="00A574A8"/>
    <w:rsid w:val="00A74941"/>
    <w:rsid w:val="00AD4C86"/>
    <w:rsid w:val="00B02AD8"/>
    <w:rsid w:val="00B1686F"/>
    <w:rsid w:val="00B3022A"/>
    <w:rsid w:val="00B378B0"/>
    <w:rsid w:val="00B82984"/>
    <w:rsid w:val="00BE2B55"/>
    <w:rsid w:val="00C141B2"/>
    <w:rsid w:val="00C513DF"/>
    <w:rsid w:val="00C51A6B"/>
    <w:rsid w:val="00C63B40"/>
    <w:rsid w:val="00C8234E"/>
    <w:rsid w:val="00CC5127"/>
    <w:rsid w:val="00CE4175"/>
    <w:rsid w:val="00CF4305"/>
    <w:rsid w:val="00D158CC"/>
    <w:rsid w:val="00D748DA"/>
    <w:rsid w:val="00D856F9"/>
    <w:rsid w:val="00DB0EFF"/>
    <w:rsid w:val="00DE0CD6"/>
    <w:rsid w:val="00DE266E"/>
    <w:rsid w:val="00E0419B"/>
    <w:rsid w:val="00E1579A"/>
    <w:rsid w:val="00E24E4C"/>
    <w:rsid w:val="00E36776"/>
    <w:rsid w:val="00E437F6"/>
    <w:rsid w:val="00E55874"/>
    <w:rsid w:val="00E70F32"/>
    <w:rsid w:val="00EA0D39"/>
    <w:rsid w:val="00EC035D"/>
    <w:rsid w:val="00EC097A"/>
    <w:rsid w:val="00EC0E94"/>
    <w:rsid w:val="00ED1618"/>
    <w:rsid w:val="00ED1855"/>
    <w:rsid w:val="00ED5172"/>
    <w:rsid w:val="00F2620B"/>
    <w:rsid w:val="00F4374D"/>
    <w:rsid w:val="00F51EB1"/>
    <w:rsid w:val="00F67319"/>
    <w:rsid w:val="00F8289A"/>
    <w:rsid w:val="00FA2B65"/>
    <w:rsid w:val="00FA2E43"/>
    <w:rsid w:val="00FA5109"/>
    <w:rsid w:val="00FB5E39"/>
    <w:rsid w:val="00FC4EBE"/>
    <w:rsid w:val="00FD3847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7F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8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861AB"/>
    <w:rPr>
      <w:b/>
      <w:bCs/>
    </w:rPr>
  </w:style>
  <w:style w:type="paragraph" w:customStyle="1" w:styleId="consplusnormal">
    <w:name w:val="consplusnormal"/>
    <w:basedOn w:val="Normal"/>
    <w:uiPriority w:val="99"/>
    <w:rsid w:val="0028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2861AB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2861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8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61AB"/>
    <w:rPr>
      <w:rFonts w:ascii="Tahoma" w:hAnsi="Tahoma" w:cs="Tahoma"/>
      <w:sz w:val="16"/>
      <w:szCs w:val="16"/>
    </w:rPr>
  </w:style>
  <w:style w:type="paragraph" w:customStyle="1" w:styleId="a">
    <w:name w:val="Стиль"/>
    <w:uiPriority w:val="99"/>
    <w:rsid w:val="002861AB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OKMR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294</TotalTime>
  <Pages>3</Pages>
  <Words>827</Words>
  <Characters>4720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2017-05-15T12:00:00Z</cp:lastPrinted>
  <dcterms:created xsi:type="dcterms:W3CDTF">2017-04-24T05:56:00Z</dcterms:created>
  <dcterms:modified xsi:type="dcterms:W3CDTF">2020-06-30T05:30:00Z</dcterms:modified>
</cp:coreProperties>
</file>