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AB" w:rsidRPr="00177D93" w:rsidRDefault="003D24AB" w:rsidP="00177D93">
      <w:pPr>
        <w:pStyle w:val="NoSpacing"/>
        <w:jc w:val="center"/>
        <w:rPr>
          <w:rFonts w:ascii="Times New Roman" w:hAnsi="Times New Roman" w:cs="Times New Roman"/>
        </w:rPr>
      </w:pPr>
      <w:r w:rsidRPr="001F11C7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3D24AB" w:rsidRPr="00177D93" w:rsidRDefault="003D24AB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D24AB" w:rsidRPr="00177D93" w:rsidRDefault="003D24AB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3D24AB" w:rsidRPr="00177D93" w:rsidRDefault="003D24AB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D24AB" w:rsidRPr="00177D93" w:rsidRDefault="003D24AB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3D24AB" w:rsidRPr="00177D93" w:rsidRDefault="003D24AB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3D24AB" w:rsidRDefault="003D24AB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3D24AB" w:rsidRPr="004B1362" w:rsidRDefault="003D24AB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3D24AB" w:rsidRPr="004B1362" w:rsidRDefault="003D24AB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3D24AB" w:rsidRPr="004B1362" w:rsidRDefault="003D24AB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3D24AB" w:rsidRPr="004B1362" w:rsidRDefault="003D24AB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3D24AB" w:rsidRPr="004B1362" w:rsidRDefault="003D24AB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3D24AB" w:rsidRPr="004B1362" w:rsidRDefault="003D24AB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3D24AB" w:rsidRPr="004B1362" w:rsidRDefault="003D24AB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24AB" w:rsidRDefault="003D24AB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3D24AB" w:rsidRPr="004B1362" w:rsidRDefault="003D24AB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>
        <w:rPr>
          <w:rStyle w:val="Strong"/>
          <w:sz w:val="28"/>
          <w:szCs w:val="28"/>
        </w:rPr>
        <w:t>43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 xml:space="preserve">на проект решения </w:t>
      </w:r>
      <w:r>
        <w:rPr>
          <w:rStyle w:val="Strong"/>
          <w:sz w:val="28"/>
          <w:szCs w:val="28"/>
        </w:rPr>
        <w:t>Совета Курского муниципального округа Ставропольского края о</w:t>
      </w:r>
      <w:r w:rsidRPr="004B1362">
        <w:rPr>
          <w:rStyle w:val="Strong"/>
          <w:sz w:val="28"/>
          <w:szCs w:val="28"/>
        </w:rPr>
        <w:t xml:space="preserve"> внесении изменений в решение </w:t>
      </w:r>
      <w:r>
        <w:rPr>
          <w:rStyle w:val="Strong"/>
          <w:sz w:val="28"/>
          <w:szCs w:val="28"/>
        </w:rPr>
        <w:t>С</w:t>
      </w:r>
      <w:r w:rsidRPr="004B1362">
        <w:rPr>
          <w:rStyle w:val="Strong"/>
          <w:sz w:val="28"/>
          <w:szCs w:val="28"/>
        </w:rPr>
        <w:t xml:space="preserve">овета </w:t>
      </w:r>
      <w:r>
        <w:rPr>
          <w:rStyle w:val="Strong"/>
          <w:sz w:val="28"/>
          <w:szCs w:val="28"/>
        </w:rPr>
        <w:t xml:space="preserve">депутатов </w:t>
      </w:r>
      <w:r w:rsidRPr="004B1362">
        <w:rPr>
          <w:rStyle w:val="Strong"/>
          <w:sz w:val="28"/>
          <w:szCs w:val="28"/>
        </w:rPr>
        <w:t xml:space="preserve">муниципального </w:t>
      </w:r>
      <w:r>
        <w:rPr>
          <w:rStyle w:val="Strong"/>
          <w:sz w:val="28"/>
          <w:szCs w:val="28"/>
        </w:rPr>
        <w:t xml:space="preserve">образования Кановского сельсовета </w:t>
      </w:r>
      <w:r w:rsidRPr="004B1362">
        <w:rPr>
          <w:rStyle w:val="Strong"/>
          <w:sz w:val="28"/>
          <w:szCs w:val="28"/>
        </w:rPr>
        <w:t xml:space="preserve">Курского района Ставропольского края от </w:t>
      </w:r>
      <w:r>
        <w:rPr>
          <w:rStyle w:val="Strong"/>
          <w:sz w:val="28"/>
          <w:szCs w:val="28"/>
        </w:rPr>
        <w:t>11</w:t>
      </w:r>
      <w:r w:rsidRPr="004B1362">
        <w:rPr>
          <w:rStyle w:val="Strong"/>
          <w:sz w:val="28"/>
          <w:szCs w:val="28"/>
        </w:rPr>
        <w:t xml:space="preserve"> декабря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№ </w:t>
      </w:r>
      <w:r>
        <w:rPr>
          <w:rStyle w:val="Strong"/>
          <w:sz w:val="28"/>
          <w:szCs w:val="28"/>
        </w:rPr>
        <w:t>30</w:t>
      </w:r>
      <w:r w:rsidRPr="004B1362">
        <w:rPr>
          <w:rStyle w:val="Strong"/>
          <w:sz w:val="28"/>
          <w:szCs w:val="28"/>
        </w:rPr>
        <w:t xml:space="preserve"> «О бюджете муниципального </w:t>
      </w:r>
      <w:r>
        <w:rPr>
          <w:rStyle w:val="Strong"/>
          <w:sz w:val="28"/>
          <w:szCs w:val="28"/>
        </w:rPr>
        <w:t xml:space="preserve">образования Кановского сельсовета </w:t>
      </w:r>
      <w:r w:rsidRPr="004B1362">
        <w:rPr>
          <w:rStyle w:val="Strong"/>
          <w:sz w:val="28"/>
          <w:szCs w:val="28"/>
        </w:rPr>
        <w:t>Курского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год»</w:t>
      </w:r>
    </w:p>
    <w:p w:rsidR="003D24AB" w:rsidRPr="004B1362" w:rsidRDefault="003D24AB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1124E3">
        <w:rPr>
          <w:b w:val="0"/>
          <w:bCs w:val="0"/>
          <w:lang w:val="ru-RU"/>
        </w:rPr>
        <w:t>№ 118</w:t>
      </w:r>
    </w:p>
    <w:p w:rsidR="003D24AB" w:rsidRPr="004B1362" w:rsidRDefault="003D24AB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3D24AB" w:rsidRPr="002016B7" w:rsidRDefault="003D24AB" w:rsidP="002016B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16B7">
        <w:t xml:space="preserve">       </w:t>
      </w:r>
      <w:r w:rsidRPr="002016B7">
        <w:rPr>
          <w:rFonts w:ascii="Times New Roman" w:hAnsi="Times New Roman" w:cs="Times New Roman"/>
          <w:sz w:val="28"/>
          <w:szCs w:val="28"/>
        </w:rPr>
        <w:t xml:space="preserve">    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Контрольно-счетным органом Курского муниципального района Ставропольского края подготовлено заключение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Курского муниципального округа Ставропольского края о внесении изменений в решение Совета депутатов 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Курского района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года 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Курского района Ставропольского края на 2020 год» </w:t>
      </w:r>
      <w:r w:rsidRPr="002016B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D24AB" w:rsidRPr="00E45C64" w:rsidRDefault="003D24AB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FD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подготовлен администрации </w:t>
      </w:r>
      <w:r w:rsidRPr="00C72FD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C72FD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 края</w:t>
      </w:r>
      <w:r w:rsidRPr="00C72FD3">
        <w:rPr>
          <w:rFonts w:ascii="Times New Roman" w:hAnsi="Times New Roman" w:cs="Times New Roman"/>
          <w:sz w:val="28"/>
          <w:szCs w:val="28"/>
          <w:lang w:eastAsia="ru-RU"/>
        </w:rPr>
        <w:t>. Экспертиза проведена на основании представленных документов, в части вносимых изменений.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4AB" w:rsidRDefault="003D24AB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Курского района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года 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(далее – решение о бюджете).</w:t>
      </w:r>
    </w:p>
    <w:p w:rsidR="003D24AB" w:rsidRDefault="003D24AB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24AB" w:rsidRPr="002016B7" w:rsidRDefault="003D24AB" w:rsidP="00C54713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Style w:val="Strong"/>
          <w:rFonts w:ascii="Times New Roman" w:hAnsi="Times New Roman" w:cs="Times New Roman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ского сельсовета Курского района Ставропольского края от </w:t>
      </w:r>
      <w:r>
        <w:rPr>
          <w:rStyle w:val="Strong"/>
          <w:rFonts w:ascii="Times New Roman" w:hAnsi="Times New Roman" w:cs="Times New Roman"/>
          <w:sz w:val="28"/>
          <w:szCs w:val="28"/>
        </w:rPr>
        <w:t>11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декабря 2019 года  № </w:t>
      </w:r>
      <w:r>
        <w:rPr>
          <w:rStyle w:val="Strong"/>
          <w:rFonts w:ascii="Times New Roman" w:hAnsi="Times New Roman" w:cs="Times New Roman"/>
          <w:sz w:val="28"/>
          <w:szCs w:val="28"/>
        </w:rPr>
        <w:t>30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01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>
        <w:rPr>
          <w:rStyle w:val="Strong"/>
          <w:rFonts w:ascii="Times New Roman" w:hAnsi="Times New Roman" w:cs="Times New Roman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 на 2020 год»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3D24AB" w:rsidRPr="00463AEC" w:rsidRDefault="003D24AB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изменить в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>текстов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уточняющие основные характеристики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1а, 5, 6, и 7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3D24AB" w:rsidRPr="00BD1E91" w:rsidRDefault="003D24AB" w:rsidP="00762560">
      <w:pPr>
        <w:pStyle w:val="NoSpacing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3D24AB" w:rsidRDefault="003D24AB" w:rsidP="00EC5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подпункте 2 цифру «25 392,75» заменить соответственно цифрой «25 571,12».</w:t>
      </w:r>
    </w:p>
    <w:p w:rsidR="003D24AB" w:rsidRPr="00BD1E91" w:rsidRDefault="003D24AB" w:rsidP="00D41A4F">
      <w:pPr>
        <w:pStyle w:val="NoSpacing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«№ 1а, № 5, № 6 и № 7 к решению о бюджете изложить в новой редакции.</w:t>
      </w:r>
    </w:p>
    <w:p w:rsidR="003D24AB" w:rsidRDefault="003D24AB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24AB" w:rsidRDefault="003D24AB" w:rsidP="0007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в доходную часть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3D24AB" w:rsidRPr="00E45C64" w:rsidRDefault="003D24AB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sz w:val="28"/>
          <w:szCs w:val="28"/>
        </w:rPr>
        <w:t>Канов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4AB" w:rsidRDefault="003D24AB" w:rsidP="000F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178,37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свободных остатков, образовавшихся по состоянию на 01.01.2020 г.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3D24AB" w:rsidRDefault="003D24AB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по </w:t>
      </w:r>
      <w:r>
        <w:rPr>
          <w:rFonts w:ascii="Times New Roman" w:hAnsi="Times New Roman" w:cs="Times New Roman"/>
          <w:sz w:val="28"/>
          <w:szCs w:val="28"/>
        </w:rPr>
        <w:t>подразделу 0102 «</w:t>
      </w:r>
      <w:r w:rsidRPr="00AB3339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на выплату заработной платы главе администрации в сумме 73,00 тыс. рублей; </w:t>
      </w:r>
    </w:p>
    <w:p w:rsidR="003D24AB" w:rsidRDefault="003D24AB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0104 «</w:t>
      </w:r>
      <w:r w:rsidRPr="00B36AAB">
        <w:rPr>
          <w:rFonts w:ascii="Times New Roman" w:hAnsi="Times New Roman" w:cs="Times New Roman"/>
          <w:sz w:val="28"/>
          <w:szCs w:val="28"/>
          <w:lang w:eastAsia="ru-RU"/>
        </w:rPr>
        <w:t>Функционирование местных администраций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3D24AB" w:rsidRDefault="003D24AB" w:rsidP="00B36AA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выплату заработной платы работникам аппарата администрации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сумме 50,00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24AB" w:rsidRDefault="003D24AB" w:rsidP="00B36AA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приобретение материальных запасов в сумме 29,37 тыс. рублей;</w:t>
      </w:r>
    </w:p>
    <w:p w:rsidR="003D24AB" w:rsidRDefault="003D24AB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0412 «</w:t>
      </w:r>
      <w:r w:rsidRPr="00B36AAB">
        <w:rPr>
          <w:rFonts w:ascii="Times New Roman" w:hAnsi="Times New Roman" w:cs="Times New Roman"/>
          <w:sz w:val="28"/>
          <w:szCs w:val="28"/>
          <w:lang w:eastAsia="ru-RU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оплату услуг по выполнению кадастровых работ в сумме 26,00 тыс. рублей.</w:t>
      </w:r>
    </w:p>
    <w:p w:rsidR="003D24AB" w:rsidRDefault="003D24AB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25 571,12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D24AB" w:rsidRDefault="003D24AB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D24AB" w:rsidRPr="00E45C64" w:rsidRDefault="003D24AB" w:rsidP="00782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sz w:val="28"/>
          <w:szCs w:val="28"/>
        </w:rPr>
        <w:t>Канов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4AB" w:rsidRPr="00A6475C" w:rsidRDefault="003D24AB" w:rsidP="00D7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анов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 бюджете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Канов</w:t>
      </w:r>
      <w:r w:rsidRPr="007829CF">
        <w:rPr>
          <w:rFonts w:ascii="Times New Roman" w:hAnsi="Times New Roman" w:cs="Times New Roman"/>
          <w:sz w:val="28"/>
          <w:szCs w:val="28"/>
        </w:rPr>
        <w:t>ского сельсовета 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С учетом предлагаемых изменений годовых назначений по доходам и расходам бюджета </w:t>
      </w:r>
      <w:r w:rsidRPr="007829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Канов</w:t>
      </w:r>
      <w:r w:rsidRPr="007829CF">
        <w:rPr>
          <w:rFonts w:ascii="Times New Roman" w:hAnsi="Times New Roman" w:cs="Times New Roman"/>
          <w:sz w:val="28"/>
          <w:szCs w:val="28"/>
        </w:rPr>
        <w:t>ского сельсовета Курского  района 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6181,07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140,46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3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3 статьи 92.1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3D24AB" w:rsidRPr="00E45C64" w:rsidRDefault="003D24AB" w:rsidP="005D4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4AB" w:rsidRPr="00E45C64" w:rsidRDefault="003D24AB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Канов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 бюджете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Канов</w:t>
      </w:r>
      <w:r w:rsidRPr="007829CF">
        <w:rPr>
          <w:rFonts w:ascii="Times New Roman" w:hAnsi="Times New Roman" w:cs="Times New Roman"/>
          <w:sz w:val="28"/>
          <w:szCs w:val="28"/>
        </w:rPr>
        <w:t>ского сельсовета 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53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советом </w:t>
      </w:r>
      <w:r w:rsidRPr="00D76538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3D24AB" w:rsidRDefault="003D24AB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4AB" w:rsidRDefault="003D24AB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4AB" w:rsidRPr="004B1362" w:rsidRDefault="003D24AB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3D24AB" w:rsidRPr="004B1362" w:rsidRDefault="003D24AB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D24AB" w:rsidRPr="004B1362" w:rsidRDefault="003D24AB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3D24AB" w:rsidRPr="004B1362" w:rsidRDefault="003D24AB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3D24AB" w:rsidRPr="004B1362" w:rsidRDefault="003D24AB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D24AB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742A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23EB7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2AEA"/>
    <w:rsid w:val="00064650"/>
    <w:rsid w:val="000657B7"/>
    <w:rsid w:val="00065B23"/>
    <w:rsid w:val="00067F59"/>
    <w:rsid w:val="00072467"/>
    <w:rsid w:val="00075E0C"/>
    <w:rsid w:val="00075EFE"/>
    <w:rsid w:val="00076684"/>
    <w:rsid w:val="00076A85"/>
    <w:rsid w:val="00077925"/>
    <w:rsid w:val="0008402B"/>
    <w:rsid w:val="00084548"/>
    <w:rsid w:val="00085C32"/>
    <w:rsid w:val="00087836"/>
    <w:rsid w:val="000902A2"/>
    <w:rsid w:val="000902D1"/>
    <w:rsid w:val="00090931"/>
    <w:rsid w:val="00090A76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E7EC0"/>
    <w:rsid w:val="000F4336"/>
    <w:rsid w:val="000F4349"/>
    <w:rsid w:val="000F44EE"/>
    <w:rsid w:val="000F47CC"/>
    <w:rsid w:val="000F5003"/>
    <w:rsid w:val="000F6658"/>
    <w:rsid w:val="000F78B8"/>
    <w:rsid w:val="00102083"/>
    <w:rsid w:val="00102288"/>
    <w:rsid w:val="00106A08"/>
    <w:rsid w:val="001106E6"/>
    <w:rsid w:val="00110CFF"/>
    <w:rsid w:val="00110D27"/>
    <w:rsid w:val="00111DA1"/>
    <w:rsid w:val="001124E3"/>
    <w:rsid w:val="001153C6"/>
    <w:rsid w:val="00117F90"/>
    <w:rsid w:val="001208CD"/>
    <w:rsid w:val="00120CFF"/>
    <w:rsid w:val="001223E7"/>
    <w:rsid w:val="001233AC"/>
    <w:rsid w:val="001234CC"/>
    <w:rsid w:val="00123BA2"/>
    <w:rsid w:val="00123D43"/>
    <w:rsid w:val="00124EBB"/>
    <w:rsid w:val="00126846"/>
    <w:rsid w:val="001273F1"/>
    <w:rsid w:val="00127501"/>
    <w:rsid w:val="00130250"/>
    <w:rsid w:val="00130FB2"/>
    <w:rsid w:val="00137627"/>
    <w:rsid w:val="001412B6"/>
    <w:rsid w:val="001423BA"/>
    <w:rsid w:val="001432FD"/>
    <w:rsid w:val="0014569D"/>
    <w:rsid w:val="00145891"/>
    <w:rsid w:val="00150772"/>
    <w:rsid w:val="0015204C"/>
    <w:rsid w:val="00156D1F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039C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B6666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277"/>
    <w:rsid w:val="001D1454"/>
    <w:rsid w:val="001D2003"/>
    <w:rsid w:val="001D3850"/>
    <w:rsid w:val="001D564F"/>
    <w:rsid w:val="001D62B3"/>
    <w:rsid w:val="001D64F1"/>
    <w:rsid w:val="001D7D6C"/>
    <w:rsid w:val="001E0E19"/>
    <w:rsid w:val="001E0EDF"/>
    <w:rsid w:val="001E1DE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11C7"/>
    <w:rsid w:val="001F2301"/>
    <w:rsid w:val="001F2BED"/>
    <w:rsid w:val="001F3CF6"/>
    <w:rsid w:val="001F4021"/>
    <w:rsid w:val="001F50CC"/>
    <w:rsid w:val="001F7D5B"/>
    <w:rsid w:val="002016B7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C7893"/>
    <w:rsid w:val="002D07AA"/>
    <w:rsid w:val="002D345D"/>
    <w:rsid w:val="002D4A81"/>
    <w:rsid w:val="002D5604"/>
    <w:rsid w:val="002D5899"/>
    <w:rsid w:val="002D5C73"/>
    <w:rsid w:val="002D6E97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0C92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24AB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2ED5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3B74"/>
    <w:rsid w:val="0045459B"/>
    <w:rsid w:val="00454A87"/>
    <w:rsid w:val="00454D4B"/>
    <w:rsid w:val="00455ACF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1A31"/>
    <w:rsid w:val="004B3587"/>
    <w:rsid w:val="004B3AF8"/>
    <w:rsid w:val="004B58ED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6E95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D4972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6B3"/>
    <w:rsid w:val="00610764"/>
    <w:rsid w:val="0061141E"/>
    <w:rsid w:val="00614534"/>
    <w:rsid w:val="00621644"/>
    <w:rsid w:val="006225E4"/>
    <w:rsid w:val="00623114"/>
    <w:rsid w:val="00624FF4"/>
    <w:rsid w:val="00626274"/>
    <w:rsid w:val="006264E2"/>
    <w:rsid w:val="0062772B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86D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4F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29CF"/>
    <w:rsid w:val="00785154"/>
    <w:rsid w:val="007853ED"/>
    <w:rsid w:val="007854DF"/>
    <w:rsid w:val="0078557B"/>
    <w:rsid w:val="00785DD1"/>
    <w:rsid w:val="00785E05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C5F"/>
    <w:rsid w:val="007B41C0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594E"/>
    <w:rsid w:val="007D6A3A"/>
    <w:rsid w:val="007D73EF"/>
    <w:rsid w:val="007D7741"/>
    <w:rsid w:val="007E062F"/>
    <w:rsid w:val="007E22CF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577D"/>
    <w:rsid w:val="00826AB0"/>
    <w:rsid w:val="00826E42"/>
    <w:rsid w:val="00831C2C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5104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38D7"/>
    <w:rsid w:val="008957C5"/>
    <w:rsid w:val="00895F61"/>
    <w:rsid w:val="008965BF"/>
    <w:rsid w:val="00896745"/>
    <w:rsid w:val="00896EBA"/>
    <w:rsid w:val="008A0A0F"/>
    <w:rsid w:val="008A371F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2D2"/>
    <w:rsid w:val="008E5364"/>
    <w:rsid w:val="008E7954"/>
    <w:rsid w:val="008E7AB5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1909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F60"/>
    <w:rsid w:val="009422FC"/>
    <w:rsid w:val="00942555"/>
    <w:rsid w:val="00942804"/>
    <w:rsid w:val="00946A9D"/>
    <w:rsid w:val="009471E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095F"/>
    <w:rsid w:val="00971BB2"/>
    <w:rsid w:val="009730DD"/>
    <w:rsid w:val="009740B9"/>
    <w:rsid w:val="0097663A"/>
    <w:rsid w:val="00976BA7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959"/>
    <w:rsid w:val="009A4DD4"/>
    <w:rsid w:val="009A5A6F"/>
    <w:rsid w:val="009A5F44"/>
    <w:rsid w:val="009A6DCA"/>
    <w:rsid w:val="009A787B"/>
    <w:rsid w:val="009B05B2"/>
    <w:rsid w:val="009B14F6"/>
    <w:rsid w:val="009B1850"/>
    <w:rsid w:val="009B2143"/>
    <w:rsid w:val="009B647C"/>
    <w:rsid w:val="009C0B96"/>
    <w:rsid w:val="009C0D71"/>
    <w:rsid w:val="009C12EA"/>
    <w:rsid w:val="009C1555"/>
    <w:rsid w:val="009C2500"/>
    <w:rsid w:val="009C3026"/>
    <w:rsid w:val="009C405F"/>
    <w:rsid w:val="009C55F4"/>
    <w:rsid w:val="009C60AA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1FED"/>
    <w:rsid w:val="009E2D18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D2E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4C93"/>
    <w:rsid w:val="00A74F5F"/>
    <w:rsid w:val="00A756B0"/>
    <w:rsid w:val="00A75D75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3339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50B0"/>
    <w:rsid w:val="00AE6951"/>
    <w:rsid w:val="00AE7E4E"/>
    <w:rsid w:val="00AF1E00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54B0"/>
    <w:rsid w:val="00B35A3C"/>
    <w:rsid w:val="00B36AAB"/>
    <w:rsid w:val="00B4062A"/>
    <w:rsid w:val="00B406AB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051D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BF5E57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0EA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6724E"/>
    <w:rsid w:val="00C71B26"/>
    <w:rsid w:val="00C71DA9"/>
    <w:rsid w:val="00C725D2"/>
    <w:rsid w:val="00C7292C"/>
    <w:rsid w:val="00C729B6"/>
    <w:rsid w:val="00C72FD3"/>
    <w:rsid w:val="00C7440A"/>
    <w:rsid w:val="00C74E50"/>
    <w:rsid w:val="00C75B43"/>
    <w:rsid w:val="00C80629"/>
    <w:rsid w:val="00C809DA"/>
    <w:rsid w:val="00C81659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091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E6A06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293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A4F"/>
    <w:rsid w:val="00D41E34"/>
    <w:rsid w:val="00D4696C"/>
    <w:rsid w:val="00D469FD"/>
    <w:rsid w:val="00D47531"/>
    <w:rsid w:val="00D51451"/>
    <w:rsid w:val="00D53CFE"/>
    <w:rsid w:val="00D544DC"/>
    <w:rsid w:val="00D54BA0"/>
    <w:rsid w:val="00D5600D"/>
    <w:rsid w:val="00D6610D"/>
    <w:rsid w:val="00D70214"/>
    <w:rsid w:val="00D724DE"/>
    <w:rsid w:val="00D735BC"/>
    <w:rsid w:val="00D7431A"/>
    <w:rsid w:val="00D74F47"/>
    <w:rsid w:val="00D76538"/>
    <w:rsid w:val="00D76885"/>
    <w:rsid w:val="00D77375"/>
    <w:rsid w:val="00D7765A"/>
    <w:rsid w:val="00D776FF"/>
    <w:rsid w:val="00D80552"/>
    <w:rsid w:val="00D80F5B"/>
    <w:rsid w:val="00D825AC"/>
    <w:rsid w:val="00D84C0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48C1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3A0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75C"/>
    <w:rsid w:val="00E40D0E"/>
    <w:rsid w:val="00E41056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8AB"/>
    <w:rsid w:val="00E73B3A"/>
    <w:rsid w:val="00E75BB3"/>
    <w:rsid w:val="00E77146"/>
    <w:rsid w:val="00E7749F"/>
    <w:rsid w:val="00E774BD"/>
    <w:rsid w:val="00E82329"/>
    <w:rsid w:val="00E82E4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36E3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37D54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260"/>
    <w:rsid w:val="00F873A1"/>
    <w:rsid w:val="00F92185"/>
    <w:rsid w:val="00F929EF"/>
    <w:rsid w:val="00F935D9"/>
    <w:rsid w:val="00F943CA"/>
    <w:rsid w:val="00F950DF"/>
    <w:rsid w:val="00FA02C9"/>
    <w:rsid w:val="00FA0751"/>
    <w:rsid w:val="00FA2759"/>
    <w:rsid w:val="00FA37FF"/>
    <w:rsid w:val="00FA3BFA"/>
    <w:rsid w:val="00FA475B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1944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4F66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  <w:style w:type="paragraph" w:customStyle="1" w:styleId="a0">
    <w:name w:val="Без интервала"/>
    <w:basedOn w:val="Normal"/>
    <w:link w:val="a1"/>
    <w:uiPriority w:val="99"/>
    <w:rsid w:val="007E22CF"/>
    <w:pPr>
      <w:spacing w:after="0" w:line="240" w:lineRule="auto"/>
    </w:pPr>
    <w:rPr>
      <w:sz w:val="32"/>
      <w:szCs w:val="32"/>
      <w:lang w:eastAsia="ru-RU"/>
    </w:rPr>
  </w:style>
  <w:style w:type="character" w:customStyle="1" w:styleId="a1">
    <w:name w:val="Без интервала Знак"/>
    <w:link w:val="a0"/>
    <w:uiPriority w:val="99"/>
    <w:locked/>
    <w:rsid w:val="007E22CF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194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9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3991</TotalTime>
  <Pages>3</Pages>
  <Words>968</Words>
  <Characters>5524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166</cp:revision>
  <cp:lastPrinted>2020-12-03T08:48:00Z</cp:lastPrinted>
  <dcterms:created xsi:type="dcterms:W3CDTF">2014-05-22T06:17:00Z</dcterms:created>
  <dcterms:modified xsi:type="dcterms:W3CDTF">2020-12-03T08:49:00Z</dcterms:modified>
</cp:coreProperties>
</file>