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CD5" w:rsidRPr="00177D93" w:rsidRDefault="00615CD5" w:rsidP="00177D93">
      <w:pPr>
        <w:pStyle w:val="NoSpacing"/>
        <w:jc w:val="center"/>
        <w:rPr>
          <w:rFonts w:ascii="Times New Roman" w:hAnsi="Times New Roman" w:cs="Times New Roman"/>
        </w:rPr>
      </w:pPr>
      <w:r w:rsidRPr="00F248AF">
        <w:rPr>
          <w:rFonts w:ascii="Times New Roman" w:hAnsi="Times New Roman" w:cs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kurski" style="width:45pt;height:52.5pt;visibility:visible">
            <v:imagedata r:id="rId5" o:title=""/>
          </v:shape>
        </w:pict>
      </w:r>
    </w:p>
    <w:p w:rsidR="00615CD5" w:rsidRPr="00177D93" w:rsidRDefault="00615CD5" w:rsidP="00177D93">
      <w:pPr>
        <w:pStyle w:val="NoSpacing"/>
        <w:jc w:val="center"/>
        <w:rPr>
          <w:rFonts w:ascii="Times New Roman" w:hAnsi="Times New Roman" w:cs="Times New Roman"/>
          <w:b/>
          <w:bCs/>
          <w:w w:val="115"/>
          <w:sz w:val="28"/>
          <w:szCs w:val="28"/>
        </w:rPr>
      </w:pPr>
      <w:r w:rsidRPr="00177D93">
        <w:rPr>
          <w:rFonts w:ascii="Times New Roman" w:hAnsi="Times New Roman" w:cs="Times New Roman"/>
          <w:b/>
          <w:bCs/>
          <w:caps/>
          <w:w w:val="115"/>
          <w:sz w:val="28"/>
          <w:szCs w:val="28"/>
        </w:rPr>
        <w:t>Контрольно-счетный орган</w:t>
      </w:r>
    </w:p>
    <w:p w:rsidR="00615CD5" w:rsidRPr="00177D93" w:rsidRDefault="00615CD5" w:rsidP="00177D93">
      <w:pPr>
        <w:pStyle w:val="NoSpacing"/>
        <w:jc w:val="center"/>
        <w:rPr>
          <w:rFonts w:ascii="Times New Roman" w:hAnsi="Times New Roman" w:cs="Times New Roman"/>
          <w:b/>
          <w:bCs/>
          <w:caps/>
          <w:w w:val="115"/>
          <w:sz w:val="28"/>
          <w:szCs w:val="28"/>
        </w:rPr>
      </w:pPr>
      <w:r w:rsidRPr="00177D93">
        <w:rPr>
          <w:rFonts w:ascii="Times New Roman" w:hAnsi="Times New Roman" w:cs="Times New Roman"/>
          <w:b/>
          <w:bCs/>
          <w:caps/>
          <w:w w:val="115"/>
          <w:sz w:val="28"/>
          <w:szCs w:val="28"/>
        </w:rPr>
        <w:t xml:space="preserve">Курского муниципального района </w:t>
      </w:r>
    </w:p>
    <w:p w:rsidR="00615CD5" w:rsidRPr="00177D93" w:rsidRDefault="00615CD5" w:rsidP="00177D93">
      <w:pPr>
        <w:pStyle w:val="NoSpacing"/>
        <w:jc w:val="center"/>
        <w:rPr>
          <w:rFonts w:ascii="Times New Roman" w:hAnsi="Times New Roman" w:cs="Times New Roman"/>
          <w:b/>
          <w:bCs/>
          <w:w w:val="115"/>
          <w:sz w:val="28"/>
          <w:szCs w:val="28"/>
        </w:rPr>
      </w:pPr>
      <w:r w:rsidRPr="00177D93">
        <w:rPr>
          <w:rFonts w:ascii="Times New Roman" w:hAnsi="Times New Roman" w:cs="Times New Roman"/>
          <w:b/>
          <w:bCs/>
          <w:caps/>
          <w:w w:val="115"/>
          <w:sz w:val="28"/>
          <w:szCs w:val="28"/>
        </w:rPr>
        <w:t>Ставропольского края</w:t>
      </w:r>
    </w:p>
    <w:p w:rsidR="00615CD5" w:rsidRPr="00177D93" w:rsidRDefault="00615CD5" w:rsidP="00177D93">
      <w:pPr>
        <w:pStyle w:val="NoSpacing"/>
        <w:jc w:val="center"/>
        <w:rPr>
          <w:rFonts w:ascii="Times New Roman" w:hAnsi="Times New Roman" w:cs="Times New Roman"/>
          <w:b/>
          <w:bCs/>
          <w:w w:val="115"/>
          <w:sz w:val="16"/>
          <w:szCs w:val="16"/>
        </w:rPr>
      </w:pPr>
      <w:r w:rsidRPr="00177D93">
        <w:rPr>
          <w:rFonts w:ascii="Times New Roman" w:hAnsi="Times New Roman" w:cs="Times New Roman"/>
          <w:b/>
          <w:bCs/>
          <w:w w:val="115"/>
          <w:sz w:val="16"/>
          <w:szCs w:val="16"/>
        </w:rPr>
        <w:t xml:space="preserve">Школьный пер., д. 12, с-ца Курская, 357850 Тел.: 8(87964)6-46-14, 6-46-12, факс 6-46-12, </w:t>
      </w:r>
      <w:hyperlink r:id="rId6" w:history="1">
        <w:r w:rsidRPr="00177D93">
          <w:rPr>
            <w:rStyle w:val="Hyperlink"/>
            <w:rFonts w:ascii="Times New Roman" w:hAnsi="Times New Roman" w:cs="Times New Roman"/>
            <w:b/>
            <w:bCs/>
            <w:w w:val="115"/>
            <w:sz w:val="16"/>
            <w:szCs w:val="16"/>
            <w:lang w:val="en-US"/>
          </w:rPr>
          <w:t>KSOKMR</w:t>
        </w:r>
        <w:r w:rsidRPr="00177D93">
          <w:rPr>
            <w:rStyle w:val="Hyperlink"/>
            <w:rFonts w:ascii="Times New Roman" w:hAnsi="Times New Roman" w:cs="Times New Roman"/>
            <w:b/>
            <w:bCs/>
            <w:w w:val="115"/>
            <w:sz w:val="16"/>
            <w:szCs w:val="16"/>
          </w:rPr>
          <w:t>@</w:t>
        </w:r>
        <w:r w:rsidRPr="00177D93">
          <w:rPr>
            <w:rStyle w:val="Hyperlink"/>
            <w:rFonts w:ascii="Times New Roman" w:hAnsi="Times New Roman" w:cs="Times New Roman"/>
            <w:b/>
            <w:bCs/>
            <w:w w:val="115"/>
            <w:sz w:val="16"/>
            <w:szCs w:val="16"/>
            <w:lang w:val="en-US"/>
          </w:rPr>
          <w:t>yandex</w:t>
        </w:r>
        <w:r w:rsidRPr="00177D93">
          <w:rPr>
            <w:rStyle w:val="Hyperlink"/>
            <w:rFonts w:ascii="Times New Roman" w:hAnsi="Times New Roman" w:cs="Times New Roman"/>
            <w:b/>
            <w:bCs/>
            <w:w w:val="115"/>
            <w:sz w:val="16"/>
            <w:szCs w:val="16"/>
          </w:rPr>
          <w:t>.</w:t>
        </w:r>
        <w:r w:rsidRPr="00177D93">
          <w:rPr>
            <w:rStyle w:val="Hyperlink"/>
            <w:rFonts w:ascii="Times New Roman" w:hAnsi="Times New Roman" w:cs="Times New Roman"/>
            <w:b/>
            <w:bCs/>
            <w:w w:val="115"/>
            <w:sz w:val="16"/>
            <w:szCs w:val="16"/>
            <w:lang w:val="en-US"/>
          </w:rPr>
          <w:t>ru</w:t>
        </w:r>
      </w:hyperlink>
    </w:p>
    <w:p w:rsidR="00615CD5" w:rsidRPr="00177D93" w:rsidRDefault="00615CD5" w:rsidP="00177D93">
      <w:pPr>
        <w:pStyle w:val="NoSpacing"/>
        <w:jc w:val="center"/>
        <w:rPr>
          <w:rFonts w:ascii="Times New Roman" w:hAnsi="Times New Roman" w:cs="Times New Roman"/>
          <w:b/>
          <w:bCs/>
          <w:w w:val="115"/>
          <w:sz w:val="16"/>
          <w:szCs w:val="16"/>
        </w:rPr>
      </w:pPr>
      <w:r w:rsidRPr="00177D93">
        <w:rPr>
          <w:rFonts w:ascii="Times New Roman" w:hAnsi="Times New Roman" w:cs="Times New Roman"/>
          <w:b/>
          <w:bCs/>
          <w:w w:val="115"/>
          <w:sz w:val="16"/>
          <w:szCs w:val="16"/>
        </w:rPr>
        <w:t>____________________________________________________________________________________________________</w:t>
      </w:r>
    </w:p>
    <w:p w:rsidR="00615CD5" w:rsidRDefault="00615CD5" w:rsidP="00EB0F09">
      <w:pPr>
        <w:pStyle w:val="NoSpacing"/>
        <w:jc w:val="center"/>
        <w:rPr>
          <w:rFonts w:ascii="Times New Roman" w:hAnsi="Times New Roman" w:cs="Times New Roman"/>
          <w:b/>
          <w:bCs/>
          <w:w w:val="115"/>
          <w:sz w:val="16"/>
          <w:szCs w:val="16"/>
        </w:rPr>
      </w:pPr>
    </w:p>
    <w:p w:rsidR="00615CD5" w:rsidRPr="004B1362" w:rsidRDefault="00615CD5" w:rsidP="006E3999">
      <w:pPr>
        <w:pStyle w:val="a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B1362">
        <w:rPr>
          <w:rFonts w:ascii="Times New Roman" w:hAnsi="Times New Roman" w:cs="Times New Roman"/>
          <w:sz w:val="28"/>
          <w:szCs w:val="28"/>
        </w:rPr>
        <w:t>Утверждаю:</w:t>
      </w:r>
    </w:p>
    <w:p w:rsidR="00615CD5" w:rsidRPr="004B1362" w:rsidRDefault="00615CD5" w:rsidP="006E3999">
      <w:pPr>
        <w:pStyle w:val="a"/>
        <w:rPr>
          <w:rFonts w:ascii="Times New Roman" w:hAnsi="Times New Roman" w:cs="Times New Roman"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Председатель</w:t>
      </w:r>
    </w:p>
    <w:p w:rsidR="00615CD5" w:rsidRPr="004B1362" w:rsidRDefault="00615CD5" w:rsidP="006E3999">
      <w:pPr>
        <w:pStyle w:val="a"/>
        <w:rPr>
          <w:rFonts w:ascii="Times New Roman" w:hAnsi="Times New Roman" w:cs="Times New Roman"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Контрольно-счетного органа</w:t>
      </w:r>
    </w:p>
    <w:p w:rsidR="00615CD5" w:rsidRPr="004B1362" w:rsidRDefault="00615CD5" w:rsidP="006E3999">
      <w:pPr>
        <w:pStyle w:val="a"/>
        <w:rPr>
          <w:rFonts w:ascii="Times New Roman" w:hAnsi="Times New Roman" w:cs="Times New Roman"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Курского муниципального                   </w:t>
      </w:r>
    </w:p>
    <w:p w:rsidR="00615CD5" w:rsidRPr="004B1362" w:rsidRDefault="00615CD5" w:rsidP="006E3999">
      <w:pPr>
        <w:pStyle w:val="a"/>
        <w:rPr>
          <w:rFonts w:ascii="Times New Roman" w:hAnsi="Times New Roman" w:cs="Times New Roman"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района  Ставропольского края                    </w:t>
      </w:r>
    </w:p>
    <w:p w:rsidR="00615CD5" w:rsidRPr="004B1362" w:rsidRDefault="00615CD5" w:rsidP="006E3999">
      <w:pPr>
        <w:pStyle w:val="a"/>
        <w:rPr>
          <w:rFonts w:ascii="Times New Roman" w:hAnsi="Times New Roman" w:cs="Times New Roman"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_______________ А.А. Оганесян</w:t>
      </w:r>
    </w:p>
    <w:p w:rsidR="00615CD5" w:rsidRPr="004B1362" w:rsidRDefault="00615CD5" w:rsidP="00C71B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 xml:space="preserve">                                                  «</w:t>
      </w:r>
      <w:r>
        <w:rPr>
          <w:rFonts w:ascii="Times New Roman" w:hAnsi="Times New Roman" w:cs="Times New Roman"/>
          <w:sz w:val="28"/>
          <w:szCs w:val="28"/>
        </w:rPr>
        <w:t xml:space="preserve"> 25 </w:t>
      </w:r>
      <w:r w:rsidRPr="004B136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ноября 2020</w:t>
      </w:r>
      <w:r w:rsidRPr="004B136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15CD5" w:rsidRDefault="00615CD5" w:rsidP="002A54BC">
      <w:pPr>
        <w:pStyle w:val="NormalWeb"/>
        <w:shd w:val="clear" w:color="auto" w:fill="FFFFFF"/>
        <w:jc w:val="center"/>
        <w:rPr>
          <w:rStyle w:val="Strong"/>
          <w:sz w:val="28"/>
          <w:szCs w:val="28"/>
        </w:rPr>
      </w:pPr>
    </w:p>
    <w:p w:rsidR="00615CD5" w:rsidRPr="004B1362" w:rsidRDefault="00615CD5" w:rsidP="002A54BC">
      <w:pPr>
        <w:pStyle w:val="NormalWeb"/>
        <w:shd w:val="clear" w:color="auto" w:fill="FFFFFF"/>
        <w:jc w:val="center"/>
        <w:rPr>
          <w:sz w:val="28"/>
          <w:szCs w:val="28"/>
        </w:rPr>
      </w:pPr>
      <w:r w:rsidRPr="004B1362">
        <w:rPr>
          <w:rStyle w:val="Strong"/>
          <w:sz w:val="28"/>
          <w:szCs w:val="28"/>
        </w:rPr>
        <w:t xml:space="preserve">ЗАКЛЮЧЕНИЕ </w:t>
      </w:r>
      <w:r w:rsidRPr="000602DB">
        <w:rPr>
          <w:rStyle w:val="Strong"/>
          <w:sz w:val="28"/>
          <w:szCs w:val="28"/>
        </w:rPr>
        <w:t>№ 45</w:t>
      </w:r>
      <w:r w:rsidRPr="004B1362">
        <w:rPr>
          <w:b/>
          <w:bCs/>
          <w:sz w:val="28"/>
          <w:szCs w:val="28"/>
        </w:rPr>
        <w:br/>
      </w:r>
      <w:r w:rsidRPr="004B1362">
        <w:rPr>
          <w:rStyle w:val="Strong"/>
          <w:sz w:val="28"/>
          <w:szCs w:val="28"/>
        </w:rPr>
        <w:t xml:space="preserve">на проект решения </w:t>
      </w:r>
      <w:r>
        <w:rPr>
          <w:rStyle w:val="Strong"/>
          <w:sz w:val="28"/>
          <w:szCs w:val="28"/>
        </w:rPr>
        <w:t>Совета Курского муниципального округа Ставропольского края о</w:t>
      </w:r>
      <w:r w:rsidRPr="004B1362">
        <w:rPr>
          <w:rStyle w:val="Strong"/>
          <w:sz w:val="28"/>
          <w:szCs w:val="28"/>
        </w:rPr>
        <w:t xml:space="preserve"> внесении изменений в решение </w:t>
      </w:r>
      <w:r>
        <w:rPr>
          <w:rStyle w:val="Strong"/>
          <w:sz w:val="28"/>
          <w:szCs w:val="28"/>
        </w:rPr>
        <w:t xml:space="preserve">Думы Ростовановского сельсовета </w:t>
      </w:r>
      <w:r w:rsidRPr="004B1362">
        <w:rPr>
          <w:rStyle w:val="Strong"/>
          <w:sz w:val="28"/>
          <w:szCs w:val="28"/>
        </w:rPr>
        <w:t xml:space="preserve">Курского района Ставропольского края от </w:t>
      </w:r>
      <w:r>
        <w:rPr>
          <w:rStyle w:val="Strong"/>
          <w:sz w:val="28"/>
          <w:szCs w:val="28"/>
        </w:rPr>
        <w:t>25</w:t>
      </w:r>
      <w:r w:rsidRPr="004B1362">
        <w:rPr>
          <w:rStyle w:val="Strong"/>
          <w:sz w:val="28"/>
          <w:szCs w:val="28"/>
        </w:rPr>
        <w:t xml:space="preserve"> </w:t>
      </w:r>
      <w:r>
        <w:rPr>
          <w:rStyle w:val="Strong"/>
          <w:sz w:val="28"/>
          <w:szCs w:val="28"/>
        </w:rPr>
        <w:t>ноя</w:t>
      </w:r>
      <w:r w:rsidRPr="004B1362">
        <w:rPr>
          <w:rStyle w:val="Strong"/>
          <w:sz w:val="28"/>
          <w:szCs w:val="28"/>
        </w:rPr>
        <w:t>бря 201</w:t>
      </w:r>
      <w:r>
        <w:rPr>
          <w:rStyle w:val="Strong"/>
          <w:sz w:val="28"/>
          <w:szCs w:val="28"/>
        </w:rPr>
        <w:t>9</w:t>
      </w:r>
      <w:r w:rsidRPr="004B1362">
        <w:rPr>
          <w:rStyle w:val="Strong"/>
          <w:sz w:val="28"/>
          <w:szCs w:val="28"/>
        </w:rPr>
        <w:t xml:space="preserve"> года  № </w:t>
      </w:r>
      <w:r>
        <w:rPr>
          <w:rStyle w:val="Strong"/>
          <w:sz w:val="28"/>
          <w:szCs w:val="28"/>
        </w:rPr>
        <w:t>245</w:t>
      </w:r>
      <w:r w:rsidRPr="004B1362">
        <w:rPr>
          <w:rStyle w:val="Strong"/>
          <w:sz w:val="28"/>
          <w:szCs w:val="28"/>
        </w:rPr>
        <w:t xml:space="preserve"> «О бюджете </w:t>
      </w:r>
      <w:r>
        <w:rPr>
          <w:rStyle w:val="Strong"/>
          <w:sz w:val="28"/>
          <w:szCs w:val="28"/>
        </w:rPr>
        <w:t xml:space="preserve">Ростовановского сельсовета </w:t>
      </w:r>
      <w:r w:rsidRPr="004B1362">
        <w:rPr>
          <w:rStyle w:val="Strong"/>
          <w:sz w:val="28"/>
          <w:szCs w:val="28"/>
        </w:rPr>
        <w:t>Курского района Ставропольского края на 20</w:t>
      </w:r>
      <w:r>
        <w:rPr>
          <w:rStyle w:val="Strong"/>
          <w:sz w:val="28"/>
          <w:szCs w:val="28"/>
        </w:rPr>
        <w:t>20</w:t>
      </w:r>
      <w:r w:rsidRPr="004B1362">
        <w:rPr>
          <w:rStyle w:val="Strong"/>
          <w:sz w:val="28"/>
          <w:szCs w:val="28"/>
        </w:rPr>
        <w:t xml:space="preserve"> год»</w:t>
      </w:r>
    </w:p>
    <w:p w:rsidR="00615CD5" w:rsidRPr="004B1362" w:rsidRDefault="00615CD5" w:rsidP="00177D93">
      <w:pPr>
        <w:pStyle w:val="Heading2"/>
        <w:jc w:val="left"/>
        <w:rPr>
          <w:b w:val="0"/>
          <w:bCs w:val="0"/>
          <w:lang w:val="ru-RU"/>
        </w:rPr>
      </w:pPr>
      <w:r w:rsidRPr="004B1362">
        <w:rPr>
          <w:b w:val="0"/>
          <w:bCs w:val="0"/>
          <w:lang w:val="ru-RU"/>
        </w:rPr>
        <w:t>«</w:t>
      </w:r>
      <w:r>
        <w:rPr>
          <w:b w:val="0"/>
          <w:bCs w:val="0"/>
          <w:lang w:val="ru-RU"/>
        </w:rPr>
        <w:t>25</w:t>
      </w:r>
      <w:r w:rsidRPr="004B1362">
        <w:rPr>
          <w:b w:val="0"/>
          <w:bCs w:val="0"/>
          <w:lang w:val="ru-RU"/>
        </w:rPr>
        <w:t xml:space="preserve">» </w:t>
      </w:r>
      <w:r>
        <w:rPr>
          <w:b w:val="0"/>
          <w:bCs w:val="0"/>
          <w:lang w:val="ru-RU"/>
        </w:rPr>
        <w:t>ноября</w:t>
      </w:r>
      <w:r w:rsidRPr="004B1362">
        <w:rPr>
          <w:b w:val="0"/>
          <w:bCs w:val="0"/>
          <w:lang w:val="ru-RU"/>
        </w:rPr>
        <w:t xml:space="preserve"> 20</w:t>
      </w:r>
      <w:r>
        <w:rPr>
          <w:b w:val="0"/>
          <w:bCs w:val="0"/>
          <w:lang w:val="ru-RU"/>
        </w:rPr>
        <w:t>20</w:t>
      </w:r>
      <w:r w:rsidRPr="004B1362">
        <w:rPr>
          <w:b w:val="0"/>
          <w:bCs w:val="0"/>
          <w:lang w:val="ru-RU"/>
        </w:rPr>
        <w:t xml:space="preserve"> года                                      </w:t>
      </w:r>
      <w:r w:rsidRPr="004B1362">
        <w:rPr>
          <w:b w:val="0"/>
          <w:bCs w:val="0"/>
          <w:lang w:val="ru-RU"/>
        </w:rPr>
        <w:tab/>
      </w:r>
      <w:r>
        <w:rPr>
          <w:b w:val="0"/>
          <w:bCs w:val="0"/>
          <w:lang w:val="ru-RU"/>
        </w:rPr>
        <w:tab/>
        <w:t xml:space="preserve">                             </w:t>
      </w:r>
      <w:r w:rsidRPr="004B1362">
        <w:rPr>
          <w:b w:val="0"/>
          <w:bCs w:val="0"/>
          <w:lang w:val="ru-RU"/>
        </w:rPr>
        <w:t xml:space="preserve">  </w:t>
      </w:r>
      <w:r>
        <w:rPr>
          <w:b w:val="0"/>
          <w:bCs w:val="0"/>
          <w:lang w:val="ru-RU"/>
        </w:rPr>
        <w:t xml:space="preserve">    </w:t>
      </w:r>
      <w:r w:rsidRPr="001124E3">
        <w:rPr>
          <w:b w:val="0"/>
          <w:bCs w:val="0"/>
          <w:lang w:val="ru-RU"/>
        </w:rPr>
        <w:t xml:space="preserve">№ </w:t>
      </w:r>
      <w:r w:rsidRPr="000602DB">
        <w:rPr>
          <w:b w:val="0"/>
          <w:bCs w:val="0"/>
          <w:lang w:val="ru-RU"/>
        </w:rPr>
        <w:t>115</w:t>
      </w:r>
    </w:p>
    <w:p w:rsidR="00615CD5" w:rsidRPr="004B1362" w:rsidRDefault="00615CD5" w:rsidP="00EB0F0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B1362">
        <w:rPr>
          <w:rStyle w:val="Strong"/>
          <w:sz w:val="28"/>
          <w:szCs w:val="28"/>
        </w:rPr>
        <w:t> </w:t>
      </w:r>
    </w:p>
    <w:p w:rsidR="00615CD5" w:rsidRPr="002016B7" w:rsidRDefault="00615CD5" w:rsidP="002016B7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2016B7">
        <w:t xml:space="preserve">       </w:t>
      </w:r>
      <w:r w:rsidRPr="002016B7">
        <w:rPr>
          <w:rFonts w:ascii="Times New Roman" w:hAnsi="Times New Roman" w:cs="Times New Roman"/>
          <w:sz w:val="28"/>
          <w:szCs w:val="28"/>
        </w:rPr>
        <w:t xml:space="preserve">    На основании пункта 2 части 1 статьи 8 Положения «О Контрольно-счетном органе Курского муниципального района Ставропольского края» от 20 декабря 2012 года № 25 Контрольно-счетным органом Курского муниципального района Ставропольского края подготовлено заключение </w:t>
      </w:r>
      <w:r w:rsidRPr="002016B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на проект решения Совета Курского муниципального округа Ставропольского края о внесении изменений в решение 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Думы Ростовановского</w:t>
      </w:r>
      <w:r w:rsidRPr="002016B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сельсовета Курского района Ставропольского края от 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25</w:t>
      </w:r>
      <w:r w:rsidRPr="002016B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ноя</w:t>
      </w:r>
      <w:r w:rsidRPr="002016B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бря 2019 года  № 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245</w:t>
      </w:r>
      <w:r w:rsidRPr="002016B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«О бюджете 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Ростовановского</w:t>
      </w:r>
      <w:r w:rsidRPr="002016B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сельсовета Курского района Ставропольского края на 2020 год» </w:t>
      </w:r>
      <w:r w:rsidRPr="002016B7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615CD5" w:rsidRPr="00E45C64" w:rsidRDefault="00615CD5" w:rsidP="000C17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2FD3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Представленный на экспертизу проект подготовлен администрации 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Ростовановского</w:t>
      </w:r>
      <w:r w:rsidRPr="00C72FD3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сельсовета Курского района Ставропольского края</w:t>
      </w:r>
      <w:r w:rsidRPr="00C72FD3">
        <w:rPr>
          <w:rFonts w:ascii="Times New Roman" w:hAnsi="Times New Roman" w:cs="Times New Roman"/>
          <w:sz w:val="28"/>
          <w:szCs w:val="28"/>
          <w:lang w:eastAsia="ru-RU"/>
        </w:rPr>
        <w:t>. Экспертиза проведена на основании представленных документов, в части вносимых изменений.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15CD5" w:rsidRDefault="00615CD5" w:rsidP="008920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5C64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Установлено, что основной целью проекта является изменение основных характеристик бюджета 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Ростовановского</w:t>
      </w:r>
      <w:r w:rsidRPr="002016B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сельсовета Курского района Ставропольского края</w:t>
      </w:r>
      <w:r w:rsidRPr="00E45C64">
        <w:rPr>
          <w:rFonts w:ascii="Times New Roman" w:hAnsi="Times New Roman" w:cs="Times New Roman"/>
          <w:sz w:val="28"/>
          <w:szCs w:val="28"/>
          <w:lang w:eastAsia="ru-RU"/>
        </w:rPr>
        <w:t>, утвержденных решением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Думы 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Ростовановского</w:t>
      </w:r>
      <w:r w:rsidRPr="002016B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сельсовета Курского района Ставропольского края от 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25</w:t>
      </w:r>
      <w:r w:rsidRPr="002016B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ноя</w:t>
      </w:r>
      <w:r w:rsidRPr="002016B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бря 2019 года  № 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245</w:t>
      </w:r>
      <w:r w:rsidRPr="002016B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45C64">
        <w:rPr>
          <w:rFonts w:ascii="Times New Roman" w:hAnsi="Times New Roman" w:cs="Times New Roman"/>
          <w:sz w:val="28"/>
          <w:szCs w:val="28"/>
          <w:lang w:eastAsia="ru-RU"/>
        </w:rPr>
        <w:t>(далее – решение о бюджете).</w:t>
      </w:r>
    </w:p>
    <w:p w:rsidR="00615CD5" w:rsidRDefault="00615CD5" w:rsidP="008920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15CD5" w:rsidRPr="002016B7" w:rsidRDefault="00615CD5" w:rsidP="00C54713">
      <w:pPr>
        <w:shd w:val="clear" w:color="auto" w:fill="FFFFFF"/>
        <w:spacing w:after="0" w:line="240" w:lineRule="auto"/>
        <w:ind w:firstLine="708"/>
        <w:jc w:val="both"/>
        <w:rPr>
          <w:rStyle w:val="Strong"/>
          <w:rFonts w:ascii="Times New Roman" w:hAnsi="Times New Roman" w:cs="Times New Roman"/>
          <w:sz w:val="28"/>
          <w:szCs w:val="28"/>
        </w:rPr>
      </w:pPr>
      <w:r w:rsidRPr="00C547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Анализ изменений, вносимых в текстовые пункты решения  </w:t>
      </w:r>
      <w:r>
        <w:rPr>
          <w:rStyle w:val="Strong"/>
          <w:rFonts w:ascii="Times New Roman" w:hAnsi="Times New Roman" w:cs="Times New Roman"/>
          <w:sz w:val="28"/>
          <w:szCs w:val="28"/>
        </w:rPr>
        <w:t>Думы Ростовановского</w:t>
      </w:r>
      <w:r w:rsidRPr="002016B7">
        <w:rPr>
          <w:rStyle w:val="Strong"/>
          <w:rFonts w:ascii="Times New Roman" w:hAnsi="Times New Roman" w:cs="Times New Roman"/>
          <w:sz w:val="28"/>
          <w:szCs w:val="28"/>
        </w:rPr>
        <w:t xml:space="preserve"> сельсовета Курского района Ставропольского края от </w:t>
      </w:r>
      <w:r>
        <w:rPr>
          <w:rStyle w:val="Strong"/>
          <w:rFonts w:ascii="Times New Roman" w:hAnsi="Times New Roman" w:cs="Times New Roman"/>
          <w:sz w:val="28"/>
          <w:szCs w:val="28"/>
        </w:rPr>
        <w:t>25</w:t>
      </w:r>
      <w:r w:rsidRPr="002016B7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Strong"/>
          <w:rFonts w:ascii="Times New Roman" w:hAnsi="Times New Roman" w:cs="Times New Roman"/>
          <w:sz w:val="28"/>
          <w:szCs w:val="28"/>
        </w:rPr>
        <w:t>ноя</w:t>
      </w:r>
      <w:r w:rsidRPr="002016B7">
        <w:rPr>
          <w:rStyle w:val="Strong"/>
          <w:rFonts w:ascii="Times New Roman" w:hAnsi="Times New Roman" w:cs="Times New Roman"/>
          <w:sz w:val="28"/>
          <w:szCs w:val="28"/>
        </w:rPr>
        <w:t xml:space="preserve">бря 2019 года  № </w:t>
      </w:r>
      <w:r>
        <w:rPr>
          <w:rStyle w:val="Strong"/>
          <w:rFonts w:ascii="Times New Roman" w:hAnsi="Times New Roman" w:cs="Times New Roman"/>
          <w:sz w:val="28"/>
          <w:szCs w:val="28"/>
        </w:rPr>
        <w:t>245</w:t>
      </w:r>
      <w:r w:rsidRPr="002016B7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r w:rsidRPr="002016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16B7">
        <w:rPr>
          <w:rStyle w:val="Strong"/>
          <w:rFonts w:ascii="Times New Roman" w:hAnsi="Times New Roman" w:cs="Times New Roman"/>
          <w:sz w:val="28"/>
          <w:szCs w:val="28"/>
        </w:rPr>
        <w:t xml:space="preserve">«О бюджете </w:t>
      </w:r>
      <w:r w:rsidRPr="00AE5B7B">
        <w:rPr>
          <w:rStyle w:val="Strong"/>
          <w:rFonts w:ascii="Times New Roman" w:hAnsi="Times New Roman" w:cs="Times New Roman"/>
          <w:sz w:val="28"/>
          <w:szCs w:val="28"/>
        </w:rPr>
        <w:t>Ростовановского</w:t>
      </w:r>
      <w:r w:rsidRPr="002016B7">
        <w:rPr>
          <w:rStyle w:val="Strong"/>
          <w:rFonts w:ascii="Times New Roman" w:hAnsi="Times New Roman" w:cs="Times New Roman"/>
          <w:sz w:val="28"/>
          <w:szCs w:val="28"/>
        </w:rPr>
        <w:t xml:space="preserve"> сельсовета Курского района Ставропольского края на 2020 год»</w:t>
      </w:r>
      <w:r>
        <w:rPr>
          <w:rStyle w:val="Strong"/>
          <w:rFonts w:ascii="Times New Roman" w:hAnsi="Times New Roman" w:cs="Times New Roman"/>
          <w:sz w:val="28"/>
          <w:szCs w:val="28"/>
        </w:rPr>
        <w:t>.</w:t>
      </w:r>
    </w:p>
    <w:p w:rsidR="00615CD5" w:rsidRPr="00463AEC" w:rsidRDefault="00615CD5" w:rsidP="00C547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3AEC">
        <w:rPr>
          <w:rFonts w:ascii="Times New Roman" w:hAnsi="Times New Roman" w:cs="Times New Roman"/>
          <w:sz w:val="28"/>
          <w:szCs w:val="28"/>
          <w:lang w:eastAsia="ru-RU"/>
        </w:rPr>
        <w:t xml:space="preserve">Проектом решения предлагается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изменить в </w:t>
      </w:r>
      <w:r w:rsidRPr="00463AEC">
        <w:rPr>
          <w:rFonts w:ascii="Times New Roman" w:hAnsi="Times New Roman" w:cs="Times New Roman"/>
          <w:sz w:val="28"/>
          <w:szCs w:val="28"/>
          <w:lang w:eastAsia="ru-RU"/>
        </w:rPr>
        <w:t>текстов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463AEC">
        <w:rPr>
          <w:rFonts w:ascii="Times New Roman" w:hAnsi="Times New Roman" w:cs="Times New Roman"/>
          <w:sz w:val="28"/>
          <w:szCs w:val="28"/>
          <w:lang w:eastAsia="ru-RU"/>
        </w:rPr>
        <w:t xml:space="preserve"> пункт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63A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 </w:t>
      </w:r>
      <w:r w:rsidRPr="00463AEC">
        <w:rPr>
          <w:rFonts w:ascii="Times New Roman" w:hAnsi="Times New Roman" w:cs="Times New Roman"/>
          <w:sz w:val="28"/>
          <w:szCs w:val="28"/>
          <w:lang w:eastAsia="ru-RU"/>
        </w:rPr>
        <w:t xml:space="preserve">уточняющие основные характеристики бюджета 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Ростовановского</w:t>
      </w:r>
      <w:r w:rsidRPr="002016B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сельсовета Курского района Ставропольского края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463AEC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приложения к решению о бюджете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5, 6, и 7 </w:t>
      </w:r>
      <w:r w:rsidRPr="00463AEC">
        <w:rPr>
          <w:rFonts w:ascii="Times New Roman" w:hAnsi="Times New Roman" w:cs="Times New Roman"/>
          <w:sz w:val="28"/>
          <w:szCs w:val="28"/>
          <w:lang w:eastAsia="ru-RU"/>
        </w:rPr>
        <w:t xml:space="preserve">изложить в новой редакции. </w:t>
      </w:r>
    </w:p>
    <w:p w:rsidR="00615CD5" w:rsidRPr="00BD1E91" w:rsidRDefault="00615CD5" w:rsidP="00762560">
      <w:pPr>
        <w:pStyle w:val="NoSpacing"/>
        <w:numPr>
          <w:ilvl w:val="0"/>
          <w:numId w:val="5"/>
        </w:numPr>
        <w:ind w:left="709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D1E91">
        <w:rPr>
          <w:rFonts w:ascii="Times New Roman" w:hAnsi="Times New Roman" w:cs="Times New Roman"/>
          <w:sz w:val="28"/>
          <w:szCs w:val="28"/>
        </w:rPr>
        <w:t>ункт 1</w:t>
      </w:r>
      <w:r>
        <w:rPr>
          <w:rFonts w:ascii="Times New Roman" w:hAnsi="Times New Roman" w:cs="Times New Roman"/>
          <w:sz w:val="28"/>
          <w:szCs w:val="28"/>
        </w:rPr>
        <w:t xml:space="preserve"> решения о бюджете изложить в следующей редакции</w:t>
      </w:r>
      <w:r w:rsidRPr="00BD1E91">
        <w:rPr>
          <w:rFonts w:ascii="Times New Roman" w:hAnsi="Times New Roman" w:cs="Times New Roman"/>
          <w:sz w:val="28"/>
          <w:szCs w:val="28"/>
        </w:rPr>
        <w:t>:</w:t>
      </w:r>
    </w:p>
    <w:p w:rsidR="00615CD5" w:rsidRDefault="00615CD5" w:rsidP="00EC589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В подпункте 2 цифру «31429,06» заменить соответственно цифрой «31 937,39».</w:t>
      </w:r>
    </w:p>
    <w:p w:rsidR="00615CD5" w:rsidRPr="00BD1E91" w:rsidRDefault="00615CD5" w:rsidP="00D41A4F">
      <w:pPr>
        <w:pStyle w:val="NoSpacing"/>
        <w:numPr>
          <w:ilvl w:val="0"/>
          <w:numId w:val="5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№ 5, № 6 и № 7 к решению о бюджете изложить в новой редакции.</w:t>
      </w:r>
    </w:p>
    <w:p w:rsidR="00615CD5" w:rsidRDefault="00615CD5" w:rsidP="00CF39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15CD5" w:rsidRDefault="00615CD5" w:rsidP="000724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Изменения в доходную часть бюджета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 планируется.</w:t>
      </w:r>
    </w:p>
    <w:p w:rsidR="00615CD5" w:rsidRPr="00E45C64" w:rsidRDefault="00615CD5" w:rsidP="00313B7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45C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Анализ изменений расходной части бюджета </w:t>
      </w:r>
      <w:r>
        <w:rPr>
          <w:rStyle w:val="Strong"/>
          <w:rFonts w:ascii="Times New Roman" w:hAnsi="Times New Roman" w:cs="Times New Roman"/>
          <w:sz w:val="28"/>
          <w:szCs w:val="28"/>
        </w:rPr>
        <w:t>Ростовановского</w:t>
      </w:r>
      <w:r w:rsidRPr="00976BA7">
        <w:rPr>
          <w:rStyle w:val="Strong"/>
          <w:rFonts w:ascii="Times New Roman" w:hAnsi="Times New Roman" w:cs="Times New Roman"/>
          <w:sz w:val="28"/>
          <w:szCs w:val="28"/>
        </w:rPr>
        <w:t xml:space="preserve"> сельсовета Курского района Ставропольского края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на 2020 год</w:t>
      </w:r>
      <w:r w:rsidRPr="00E45C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15CD5" w:rsidRDefault="00615CD5" w:rsidP="000F6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CA786D">
        <w:rPr>
          <w:rFonts w:ascii="Times New Roman" w:hAnsi="Times New Roman" w:cs="Times New Roman"/>
          <w:sz w:val="28"/>
          <w:szCs w:val="28"/>
          <w:lang w:eastAsia="ru-RU"/>
        </w:rPr>
        <w:t xml:space="preserve">Расходную часть бюджета </w:t>
      </w:r>
      <w:r w:rsidRPr="009E0033">
        <w:rPr>
          <w:rFonts w:ascii="Times New Roman" w:hAnsi="Times New Roman" w:cs="Times New Roman"/>
          <w:sz w:val="28"/>
          <w:szCs w:val="28"/>
          <w:lang w:eastAsia="ru-RU"/>
        </w:rPr>
        <w:t xml:space="preserve">часть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2020 год </w:t>
      </w:r>
      <w:r w:rsidRPr="009E0033">
        <w:rPr>
          <w:rFonts w:ascii="Times New Roman" w:hAnsi="Times New Roman" w:cs="Times New Roman"/>
          <w:sz w:val="28"/>
          <w:szCs w:val="28"/>
          <w:lang w:eastAsia="ru-RU"/>
        </w:rPr>
        <w:t>предлагается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0033">
        <w:rPr>
          <w:rFonts w:ascii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величить </w:t>
      </w:r>
      <w:r w:rsidRPr="009E0033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ru-RU"/>
        </w:rPr>
        <w:t>508,33</w:t>
      </w:r>
      <w:r w:rsidRPr="009E0033">
        <w:rPr>
          <w:rFonts w:ascii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0033">
        <w:rPr>
          <w:rFonts w:ascii="Times New Roman" w:hAnsi="Times New Roman" w:cs="Times New Roman"/>
          <w:sz w:val="28"/>
          <w:szCs w:val="28"/>
          <w:lang w:eastAsia="ru-RU"/>
        </w:rPr>
        <w:t>рублей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 счет свободных остатков, образовавшихся по состоянию на 01.01.2020 г.</w:t>
      </w:r>
      <w:r w:rsidRPr="009E003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в том числе:</w:t>
      </w:r>
    </w:p>
    <w:p w:rsidR="00615CD5" w:rsidRDefault="00615CD5" w:rsidP="00313B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>
        <w:rPr>
          <w:rFonts w:ascii="Times New Roman" w:hAnsi="Times New Roman" w:cs="Times New Roman"/>
          <w:sz w:val="28"/>
          <w:szCs w:val="28"/>
          <w:lang w:eastAsia="ru-RU"/>
        </w:rPr>
        <w:t>по подразделу 0104 «</w:t>
      </w:r>
      <w:r w:rsidRPr="00B36AAB">
        <w:rPr>
          <w:rFonts w:ascii="Times New Roman" w:hAnsi="Times New Roman" w:cs="Times New Roman"/>
          <w:sz w:val="28"/>
          <w:szCs w:val="28"/>
          <w:lang w:eastAsia="ru-RU"/>
        </w:rPr>
        <w:t>Функционирование местных администраций</w:t>
      </w:r>
      <w:r>
        <w:rPr>
          <w:rFonts w:ascii="Times New Roman" w:hAnsi="Times New Roman" w:cs="Times New Roman"/>
          <w:sz w:val="28"/>
          <w:szCs w:val="28"/>
          <w:lang w:eastAsia="ru-RU"/>
        </w:rPr>
        <w:t>»:</w:t>
      </w:r>
    </w:p>
    <w:p w:rsidR="00615CD5" w:rsidRDefault="00615CD5" w:rsidP="00B36AAB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обеспечение социальных гарантий при ликвидации администрации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сумме 69,53 </w:t>
      </w:r>
      <w:r w:rsidRPr="00CA786D">
        <w:rPr>
          <w:rFonts w:ascii="Times New Roman" w:hAnsi="Times New Roman" w:cs="Times New Roman"/>
          <w:sz w:val="28"/>
          <w:szCs w:val="28"/>
          <w:lang w:eastAsia="ru-RU"/>
        </w:rPr>
        <w:t>тыс.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A786D">
        <w:rPr>
          <w:rFonts w:ascii="Times New Roman" w:hAnsi="Times New Roman" w:cs="Times New Roman"/>
          <w:sz w:val="28"/>
          <w:szCs w:val="28"/>
          <w:lang w:eastAsia="ru-RU"/>
        </w:rPr>
        <w:t>рублей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15CD5" w:rsidRDefault="00615CD5" w:rsidP="00313B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 подразделу 0113 «</w:t>
      </w:r>
      <w:r w:rsidRPr="006779C4">
        <w:rPr>
          <w:rFonts w:ascii="Times New Roman" w:hAnsi="Times New Roman" w:cs="Times New Roman"/>
          <w:sz w:val="28"/>
          <w:szCs w:val="28"/>
          <w:lang w:eastAsia="ru-RU"/>
        </w:rPr>
        <w:t>Другие общегосударственные вопросы</w:t>
      </w:r>
      <w:r>
        <w:rPr>
          <w:rFonts w:ascii="Times New Roman" w:hAnsi="Times New Roman" w:cs="Times New Roman"/>
          <w:sz w:val="28"/>
          <w:szCs w:val="28"/>
          <w:lang w:eastAsia="ru-RU"/>
        </w:rPr>
        <w:t>» на оплату услуг по проведению мероприятий по ликвидации в сумме 438,80 тыс. рублей.</w:t>
      </w:r>
    </w:p>
    <w:p w:rsidR="00615CD5" w:rsidRDefault="00615CD5" w:rsidP="00313B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E45C64">
        <w:rPr>
          <w:rFonts w:ascii="Times New Roman" w:hAnsi="Times New Roman" w:cs="Times New Roman"/>
          <w:sz w:val="28"/>
          <w:szCs w:val="28"/>
          <w:lang w:eastAsia="ru-RU"/>
        </w:rPr>
        <w:t xml:space="preserve">С учетом предлагаемых изменений уточненные годовые плановые назначения по расходам бюджета 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Ростовановского</w:t>
      </w:r>
      <w:r w:rsidRPr="002016B7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сельсовета Курского района Ставропольского края</w:t>
      </w:r>
      <w:r w:rsidRPr="00E45C64">
        <w:rPr>
          <w:rFonts w:ascii="Times New Roman" w:hAnsi="Times New Roman" w:cs="Times New Roman"/>
          <w:sz w:val="28"/>
          <w:szCs w:val="28"/>
          <w:lang w:eastAsia="ru-RU"/>
        </w:rPr>
        <w:t xml:space="preserve"> составят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31 937,39 </w:t>
      </w:r>
      <w:r w:rsidRPr="00E45C64">
        <w:rPr>
          <w:rFonts w:ascii="Times New Roman" w:hAnsi="Times New Roman" w:cs="Times New Roman"/>
          <w:sz w:val="28"/>
          <w:szCs w:val="28"/>
          <w:lang w:eastAsia="ru-RU"/>
        </w:rPr>
        <w:t>тыс. рублей.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</w:p>
    <w:p w:rsidR="00615CD5" w:rsidRDefault="00615CD5" w:rsidP="00F70F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:rsidR="00615CD5" w:rsidRPr="00E45C64" w:rsidRDefault="00615CD5" w:rsidP="007829C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829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Анализ поступлений средств из источников финансирования дефицита бюджета </w:t>
      </w:r>
      <w:r>
        <w:rPr>
          <w:rStyle w:val="Strong"/>
          <w:rFonts w:ascii="Times New Roman" w:hAnsi="Times New Roman" w:cs="Times New Roman"/>
          <w:sz w:val="28"/>
          <w:szCs w:val="28"/>
        </w:rPr>
        <w:t>Ростовановского</w:t>
      </w:r>
      <w:r w:rsidRPr="00976BA7">
        <w:rPr>
          <w:rStyle w:val="Strong"/>
          <w:rFonts w:ascii="Times New Roman" w:hAnsi="Times New Roman" w:cs="Times New Roman"/>
          <w:sz w:val="28"/>
          <w:szCs w:val="28"/>
        </w:rPr>
        <w:t xml:space="preserve"> сельсовета Курского района Ставропольского края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на 2020 год</w:t>
      </w:r>
      <w:r w:rsidRPr="00E45C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15CD5" w:rsidRPr="00A6475C" w:rsidRDefault="00615CD5" w:rsidP="00D76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>Думы Ростовано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Pr="007829CF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ского сельсовета Курского района</w:t>
      </w:r>
      <w:r w:rsidRPr="00976BA7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r w:rsidRPr="00A6475C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25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ноя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>бря 201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  <w:lang w:eastAsia="ru-RU"/>
        </w:rPr>
        <w:t>245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7829CF">
        <w:rPr>
          <w:rFonts w:ascii="Times New Roman" w:hAnsi="Times New Roman" w:cs="Times New Roman"/>
          <w:sz w:val="28"/>
          <w:szCs w:val="28"/>
        </w:rPr>
        <w:t xml:space="preserve">О  бюджете </w:t>
      </w:r>
      <w:r>
        <w:rPr>
          <w:rFonts w:ascii="Times New Roman" w:hAnsi="Times New Roman" w:cs="Times New Roman"/>
          <w:sz w:val="28"/>
          <w:szCs w:val="28"/>
        </w:rPr>
        <w:t>Ростовановского</w:t>
      </w:r>
      <w:r w:rsidRPr="007829CF">
        <w:rPr>
          <w:rFonts w:ascii="Times New Roman" w:hAnsi="Times New Roman" w:cs="Times New Roman"/>
          <w:sz w:val="28"/>
          <w:szCs w:val="28"/>
        </w:rPr>
        <w:t xml:space="preserve"> сельсовета Курского  района  Ставропольского края на 2020 год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 xml:space="preserve">» утвержден бюджет с дефицитом 0,00 тыс. рублей. С учетом предлагаемых изменений годовых назначений по доходам и расходам бюджета </w:t>
      </w:r>
      <w:r>
        <w:rPr>
          <w:rFonts w:ascii="Times New Roman" w:hAnsi="Times New Roman" w:cs="Times New Roman"/>
          <w:sz w:val="28"/>
          <w:szCs w:val="28"/>
        </w:rPr>
        <w:t>Ростовановского</w:t>
      </w:r>
      <w:r w:rsidRPr="007829CF">
        <w:rPr>
          <w:rFonts w:ascii="Times New Roman" w:hAnsi="Times New Roman" w:cs="Times New Roman"/>
          <w:sz w:val="28"/>
          <w:szCs w:val="28"/>
        </w:rPr>
        <w:t xml:space="preserve"> сельсовета Курского  района  Ставропольского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 xml:space="preserve"> размер дефицита на 20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 xml:space="preserve"> год составит </w:t>
      </w:r>
      <w:r>
        <w:rPr>
          <w:rFonts w:ascii="Times New Roman" w:hAnsi="Times New Roman" w:cs="Times New Roman"/>
          <w:sz w:val="28"/>
          <w:szCs w:val="28"/>
          <w:lang w:eastAsia="ru-RU"/>
        </w:rPr>
        <w:t>5 318,19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76,0 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 xml:space="preserve"> от общего объема доходов, без учета безвозмездных поступлений, при установленном пунктом 3 статьи 92.1 Бюджетного кодекса Российской Федерации допустимом размере 10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,0 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>%.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Подпункт 3 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>пункт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 xml:space="preserve"> 3 статьи 92.1 Бюджетного кодекса Российской Федерации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дефицит местного бюджета может превысить ограничения, установленные настоящим пунктом, в пределах суммы указанных поступлений и снижения остатков средств на счетах по учету средств местного бюджета.</w:t>
      </w:r>
    </w:p>
    <w:p w:rsidR="00615CD5" w:rsidRPr="00E45C64" w:rsidRDefault="00615CD5" w:rsidP="005D497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5CD5" w:rsidRPr="00E45C64" w:rsidRDefault="00615CD5" w:rsidP="00B11CA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5C64">
        <w:rPr>
          <w:rFonts w:ascii="Times New Roman" w:hAnsi="Times New Roman" w:cs="Times New Roman"/>
          <w:sz w:val="28"/>
          <w:szCs w:val="28"/>
          <w:lang w:eastAsia="ru-RU"/>
        </w:rPr>
        <w:t xml:space="preserve">Проект решения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совета </w:t>
      </w:r>
      <w:r w:rsidRPr="00A6475C">
        <w:rPr>
          <w:rFonts w:ascii="Times New Roman" w:hAnsi="Times New Roman" w:cs="Times New Roman"/>
          <w:sz w:val="28"/>
          <w:szCs w:val="28"/>
        </w:rPr>
        <w:t xml:space="preserve">Курского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A6475C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E45C64">
        <w:rPr>
          <w:rFonts w:ascii="Times New Roman" w:hAnsi="Times New Roman" w:cs="Times New Roman"/>
          <w:sz w:val="28"/>
          <w:szCs w:val="28"/>
          <w:lang w:eastAsia="ru-RU"/>
        </w:rPr>
        <w:t xml:space="preserve"> «О внесении изменений в решение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Думы Ростовановского</w:t>
      </w:r>
      <w:r w:rsidRPr="007829CF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сельсовета Курского района</w:t>
      </w:r>
      <w:r w:rsidRPr="00976BA7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r w:rsidRPr="00A6475C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25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ноя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>бря 201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  <w:lang w:eastAsia="ru-RU"/>
        </w:rPr>
        <w:t>245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7829CF">
        <w:rPr>
          <w:rFonts w:ascii="Times New Roman" w:hAnsi="Times New Roman" w:cs="Times New Roman"/>
          <w:sz w:val="28"/>
          <w:szCs w:val="28"/>
        </w:rPr>
        <w:t xml:space="preserve">О  бюджете </w:t>
      </w:r>
      <w:r>
        <w:rPr>
          <w:rFonts w:ascii="Times New Roman" w:hAnsi="Times New Roman" w:cs="Times New Roman"/>
          <w:sz w:val="28"/>
          <w:szCs w:val="28"/>
        </w:rPr>
        <w:t>Ростовановского</w:t>
      </w:r>
      <w:r w:rsidRPr="007829CF">
        <w:rPr>
          <w:rFonts w:ascii="Times New Roman" w:hAnsi="Times New Roman" w:cs="Times New Roman"/>
          <w:sz w:val="28"/>
          <w:szCs w:val="28"/>
        </w:rPr>
        <w:t xml:space="preserve"> сельсовета Курского  района  Ставропольского края на 2020 год</w:t>
      </w:r>
      <w:r w:rsidRPr="00A6475C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76538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соответствует требованиям бюджетного законодательства и может быть рассмотрен советом </w:t>
      </w:r>
      <w:r w:rsidRPr="00D76538">
        <w:rPr>
          <w:rFonts w:ascii="Times New Roman" w:hAnsi="Times New Roman" w:cs="Times New Roman"/>
          <w:sz w:val="28"/>
          <w:szCs w:val="28"/>
        </w:rPr>
        <w:t>Курского муниципального</w:t>
      </w:r>
      <w:r w:rsidRPr="00A647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A6475C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E45C64">
        <w:rPr>
          <w:rFonts w:ascii="Times New Roman" w:hAnsi="Times New Roman" w:cs="Times New Roman"/>
          <w:sz w:val="28"/>
          <w:szCs w:val="28"/>
          <w:lang w:eastAsia="ru-RU"/>
        </w:rPr>
        <w:t xml:space="preserve"> в установленном порядке. </w:t>
      </w:r>
    </w:p>
    <w:p w:rsidR="00615CD5" w:rsidRDefault="00615CD5" w:rsidP="00480C78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5CD5" w:rsidRDefault="00615CD5" w:rsidP="00480C78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5CD5" w:rsidRPr="004B1362" w:rsidRDefault="00615CD5" w:rsidP="00EB0F0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>Инспектор</w:t>
      </w:r>
    </w:p>
    <w:p w:rsidR="00615CD5" w:rsidRPr="004B1362" w:rsidRDefault="00615CD5" w:rsidP="00EB0F0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</w:p>
    <w:p w:rsidR="00615CD5" w:rsidRPr="004B1362" w:rsidRDefault="00615CD5" w:rsidP="00EB0F0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 xml:space="preserve">Курского муниципального района </w:t>
      </w:r>
    </w:p>
    <w:p w:rsidR="00615CD5" w:rsidRPr="004B1362" w:rsidRDefault="00615CD5" w:rsidP="00EB0F0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B136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О.Н. Алленова</w:t>
      </w:r>
    </w:p>
    <w:p w:rsidR="00615CD5" w:rsidRPr="004B1362" w:rsidRDefault="00615CD5" w:rsidP="00EB0F0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sectPr w:rsidR="00615CD5" w:rsidRPr="004B1362" w:rsidSect="004B136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D5328"/>
    <w:multiLevelType w:val="hybridMultilevel"/>
    <w:tmpl w:val="B7F6D5D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">
    <w:nsid w:val="14A35C3F"/>
    <w:multiLevelType w:val="hybridMultilevel"/>
    <w:tmpl w:val="742AEB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DA3738D"/>
    <w:multiLevelType w:val="hybridMultilevel"/>
    <w:tmpl w:val="BDBA131C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3">
    <w:nsid w:val="3CB93751"/>
    <w:multiLevelType w:val="hybridMultilevel"/>
    <w:tmpl w:val="EFF05428"/>
    <w:lvl w:ilvl="0" w:tplc="15DAC2F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42C30104"/>
    <w:multiLevelType w:val="hybridMultilevel"/>
    <w:tmpl w:val="F560F9B8"/>
    <w:lvl w:ilvl="0" w:tplc="04190005">
      <w:start w:val="1"/>
      <w:numFmt w:val="bullet"/>
      <w:lvlText w:val=""/>
      <w:lvlJc w:val="left"/>
      <w:pPr>
        <w:ind w:left="116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BF905AF"/>
    <w:multiLevelType w:val="hybridMultilevel"/>
    <w:tmpl w:val="64DA5F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ED16F6A"/>
    <w:multiLevelType w:val="hybridMultilevel"/>
    <w:tmpl w:val="4D10BC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54BC"/>
    <w:rsid w:val="00001C4E"/>
    <w:rsid w:val="00003B31"/>
    <w:rsid w:val="00003EBA"/>
    <w:rsid w:val="00004224"/>
    <w:rsid w:val="00004D16"/>
    <w:rsid w:val="0001090C"/>
    <w:rsid w:val="00011E47"/>
    <w:rsid w:val="00012E72"/>
    <w:rsid w:val="0001537C"/>
    <w:rsid w:val="0001558A"/>
    <w:rsid w:val="00016165"/>
    <w:rsid w:val="00021FF9"/>
    <w:rsid w:val="00022328"/>
    <w:rsid w:val="00023EB7"/>
    <w:rsid w:val="00030670"/>
    <w:rsid w:val="00030C2A"/>
    <w:rsid w:val="00030DA4"/>
    <w:rsid w:val="00031699"/>
    <w:rsid w:val="00031C7D"/>
    <w:rsid w:val="00034482"/>
    <w:rsid w:val="00036035"/>
    <w:rsid w:val="00036161"/>
    <w:rsid w:val="0003772C"/>
    <w:rsid w:val="000408DB"/>
    <w:rsid w:val="00040F10"/>
    <w:rsid w:val="0004273B"/>
    <w:rsid w:val="00044AFB"/>
    <w:rsid w:val="0004658D"/>
    <w:rsid w:val="00051DE7"/>
    <w:rsid w:val="00052CF4"/>
    <w:rsid w:val="00055F2B"/>
    <w:rsid w:val="00055FB7"/>
    <w:rsid w:val="00056C6E"/>
    <w:rsid w:val="00057925"/>
    <w:rsid w:val="000602DB"/>
    <w:rsid w:val="000611D2"/>
    <w:rsid w:val="000618FD"/>
    <w:rsid w:val="00062986"/>
    <w:rsid w:val="00062AEA"/>
    <w:rsid w:val="00064650"/>
    <w:rsid w:val="000657B7"/>
    <w:rsid w:val="00065B23"/>
    <w:rsid w:val="00067F59"/>
    <w:rsid w:val="00072467"/>
    <w:rsid w:val="00075E0C"/>
    <w:rsid w:val="00075EFE"/>
    <w:rsid w:val="00076684"/>
    <w:rsid w:val="00076A85"/>
    <w:rsid w:val="00077925"/>
    <w:rsid w:val="0008402B"/>
    <w:rsid w:val="00084548"/>
    <w:rsid w:val="00085C32"/>
    <w:rsid w:val="00087836"/>
    <w:rsid w:val="000902A2"/>
    <w:rsid w:val="000902D1"/>
    <w:rsid w:val="00090931"/>
    <w:rsid w:val="00090A76"/>
    <w:rsid w:val="00091E52"/>
    <w:rsid w:val="00091EB2"/>
    <w:rsid w:val="000925CB"/>
    <w:rsid w:val="00092E5B"/>
    <w:rsid w:val="00095FFF"/>
    <w:rsid w:val="00096456"/>
    <w:rsid w:val="00096CBB"/>
    <w:rsid w:val="00097472"/>
    <w:rsid w:val="000A0906"/>
    <w:rsid w:val="000A0B53"/>
    <w:rsid w:val="000A5EF7"/>
    <w:rsid w:val="000B267C"/>
    <w:rsid w:val="000B2681"/>
    <w:rsid w:val="000B338B"/>
    <w:rsid w:val="000B5325"/>
    <w:rsid w:val="000B6F00"/>
    <w:rsid w:val="000C17A9"/>
    <w:rsid w:val="000C2DDE"/>
    <w:rsid w:val="000C423E"/>
    <w:rsid w:val="000C5E01"/>
    <w:rsid w:val="000C626A"/>
    <w:rsid w:val="000C682E"/>
    <w:rsid w:val="000D034B"/>
    <w:rsid w:val="000D1D10"/>
    <w:rsid w:val="000D1EE3"/>
    <w:rsid w:val="000D2244"/>
    <w:rsid w:val="000D34E9"/>
    <w:rsid w:val="000D404B"/>
    <w:rsid w:val="000D4DC2"/>
    <w:rsid w:val="000D554B"/>
    <w:rsid w:val="000D64EF"/>
    <w:rsid w:val="000D670A"/>
    <w:rsid w:val="000D7494"/>
    <w:rsid w:val="000D7707"/>
    <w:rsid w:val="000D7DBA"/>
    <w:rsid w:val="000E0D9F"/>
    <w:rsid w:val="000E2848"/>
    <w:rsid w:val="000E5200"/>
    <w:rsid w:val="000E58B2"/>
    <w:rsid w:val="000E5F21"/>
    <w:rsid w:val="000E66B7"/>
    <w:rsid w:val="000E6F4F"/>
    <w:rsid w:val="000E7EC0"/>
    <w:rsid w:val="000F4336"/>
    <w:rsid w:val="000F4349"/>
    <w:rsid w:val="000F44EE"/>
    <w:rsid w:val="000F47CC"/>
    <w:rsid w:val="000F5003"/>
    <w:rsid w:val="000F6658"/>
    <w:rsid w:val="000F78B8"/>
    <w:rsid w:val="00102083"/>
    <w:rsid w:val="00102288"/>
    <w:rsid w:val="00106A08"/>
    <w:rsid w:val="001106E6"/>
    <w:rsid w:val="00110CFF"/>
    <w:rsid w:val="00110D27"/>
    <w:rsid w:val="00111DA1"/>
    <w:rsid w:val="001124E3"/>
    <w:rsid w:val="001153C6"/>
    <w:rsid w:val="00117F90"/>
    <w:rsid w:val="001208CD"/>
    <w:rsid w:val="00120CFF"/>
    <w:rsid w:val="001223E7"/>
    <w:rsid w:val="001233AC"/>
    <w:rsid w:val="001234CC"/>
    <w:rsid w:val="00123BA2"/>
    <w:rsid w:val="00123D43"/>
    <w:rsid w:val="00124EBB"/>
    <w:rsid w:val="00126846"/>
    <w:rsid w:val="001273F1"/>
    <w:rsid w:val="00127501"/>
    <w:rsid w:val="00130250"/>
    <w:rsid w:val="00130FB2"/>
    <w:rsid w:val="00137627"/>
    <w:rsid w:val="001412B6"/>
    <w:rsid w:val="001423BA"/>
    <w:rsid w:val="001432FD"/>
    <w:rsid w:val="0014569D"/>
    <w:rsid w:val="00145891"/>
    <w:rsid w:val="00150772"/>
    <w:rsid w:val="0015204C"/>
    <w:rsid w:val="00156D1F"/>
    <w:rsid w:val="00160316"/>
    <w:rsid w:val="00160C67"/>
    <w:rsid w:val="0016118E"/>
    <w:rsid w:val="0016141B"/>
    <w:rsid w:val="00161EF3"/>
    <w:rsid w:val="00165514"/>
    <w:rsid w:val="0016571A"/>
    <w:rsid w:val="00165D4B"/>
    <w:rsid w:val="001669BC"/>
    <w:rsid w:val="00167C38"/>
    <w:rsid w:val="00167D5D"/>
    <w:rsid w:val="00167DDD"/>
    <w:rsid w:val="00167DDE"/>
    <w:rsid w:val="00170D67"/>
    <w:rsid w:val="00171645"/>
    <w:rsid w:val="001731E4"/>
    <w:rsid w:val="001739A8"/>
    <w:rsid w:val="00174900"/>
    <w:rsid w:val="00174F17"/>
    <w:rsid w:val="001758ED"/>
    <w:rsid w:val="001766C5"/>
    <w:rsid w:val="00177B75"/>
    <w:rsid w:val="00177D93"/>
    <w:rsid w:val="001806A1"/>
    <w:rsid w:val="00181751"/>
    <w:rsid w:val="00181D35"/>
    <w:rsid w:val="00182D9A"/>
    <w:rsid w:val="00182FA2"/>
    <w:rsid w:val="0018413D"/>
    <w:rsid w:val="00184A31"/>
    <w:rsid w:val="0018677F"/>
    <w:rsid w:val="00186C97"/>
    <w:rsid w:val="00187F61"/>
    <w:rsid w:val="0019039C"/>
    <w:rsid w:val="00192B4B"/>
    <w:rsid w:val="00192E22"/>
    <w:rsid w:val="001959AC"/>
    <w:rsid w:val="00196728"/>
    <w:rsid w:val="00197CEE"/>
    <w:rsid w:val="001A0778"/>
    <w:rsid w:val="001A184A"/>
    <w:rsid w:val="001A302C"/>
    <w:rsid w:val="001A3FF1"/>
    <w:rsid w:val="001A4A14"/>
    <w:rsid w:val="001A580B"/>
    <w:rsid w:val="001B0678"/>
    <w:rsid w:val="001B081D"/>
    <w:rsid w:val="001B1F74"/>
    <w:rsid w:val="001B471E"/>
    <w:rsid w:val="001B4AD8"/>
    <w:rsid w:val="001B4CB9"/>
    <w:rsid w:val="001B4CFC"/>
    <w:rsid w:val="001B6666"/>
    <w:rsid w:val="001C08F6"/>
    <w:rsid w:val="001C2019"/>
    <w:rsid w:val="001C25CF"/>
    <w:rsid w:val="001C2C6F"/>
    <w:rsid w:val="001C2D7B"/>
    <w:rsid w:val="001C3DA3"/>
    <w:rsid w:val="001C5BE4"/>
    <w:rsid w:val="001C62BE"/>
    <w:rsid w:val="001D1102"/>
    <w:rsid w:val="001D1277"/>
    <w:rsid w:val="001D1454"/>
    <w:rsid w:val="001D2003"/>
    <w:rsid w:val="001D3850"/>
    <w:rsid w:val="001D564F"/>
    <w:rsid w:val="001D62B3"/>
    <w:rsid w:val="001D64F1"/>
    <w:rsid w:val="001D7D6C"/>
    <w:rsid w:val="001E0E19"/>
    <w:rsid w:val="001E0EDF"/>
    <w:rsid w:val="001E1DEF"/>
    <w:rsid w:val="001E2597"/>
    <w:rsid w:val="001E2F4A"/>
    <w:rsid w:val="001E3A21"/>
    <w:rsid w:val="001E5238"/>
    <w:rsid w:val="001E526D"/>
    <w:rsid w:val="001E61FB"/>
    <w:rsid w:val="001E6868"/>
    <w:rsid w:val="001E6CB2"/>
    <w:rsid w:val="001E7AC4"/>
    <w:rsid w:val="001F0B90"/>
    <w:rsid w:val="001F11C7"/>
    <w:rsid w:val="001F2301"/>
    <w:rsid w:val="001F2BED"/>
    <w:rsid w:val="001F3CF6"/>
    <w:rsid w:val="001F4021"/>
    <w:rsid w:val="001F50CC"/>
    <w:rsid w:val="001F7D5B"/>
    <w:rsid w:val="002016B7"/>
    <w:rsid w:val="0020233D"/>
    <w:rsid w:val="00203F78"/>
    <w:rsid w:val="00204A6C"/>
    <w:rsid w:val="00204CA0"/>
    <w:rsid w:val="00205143"/>
    <w:rsid w:val="00206487"/>
    <w:rsid w:val="0020795E"/>
    <w:rsid w:val="00207AC5"/>
    <w:rsid w:val="00211AEF"/>
    <w:rsid w:val="00212EED"/>
    <w:rsid w:val="00213066"/>
    <w:rsid w:val="00217D7F"/>
    <w:rsid w:val="00221D84"/>
    <w:rsid w:val="0022552F"/>
    <w:rsid w:val="00227205"/>
    <w:rsid w:val="002315D4"/>
    <w:rsid w:val="00232E10"/>
    <w:rsid w:val="00233275"/>
    <w:rsid w:val="0023638A"/>
    <w:rsid w:val="002404C6"/>
    <w:rsid w:val="00242C2A"/>
    <w:rsid w:val="00243ACF"/>
    <w:rsid w:val="00243C50"/>
    <w:rsid w:val="0024413A"/>
    <w:rsid w:val="00244F5D"/>
    <w:rsid w:val="00245FCF"/>
    <w:rsid w:val="00253026"/>
    <w:rsid w:val="00253E4B"/>
    <w:rsid w:val="0025485A"/>
    <w:rsid w:val="00255DE8"/>
    <w:rsid w:val="002563C5"/>
    <w:rsid w:val="0025744A"/>
    <w:rsid w:val="002579D3"/>
    <w:rsid w:val="00257C16"/>
    <w:rsid w:val="00257D35"/>
    <w:rsid w:val="00260CD7"/>
    <w:rsid w:val="0026219E"/>
    <w:rsid w:val="00262DEE"/>
    <w:rsid w:val="00263BB4"/>
    <w:rsid w:val="00264592"/>
    <w:rsid w:val="00264CFD"/>
    <w:rsid w:val="002661E6"/>
    <w:rsid w:val="00267637"/>
    <w:rsid w:val="00270858"/>
    <w:rsid w:val="00271A32"/>
    <w:rsid w:val="002729A7"/>
    <w:rsid w:val="00272E10"/>
    <w:rsid w:val="00274E53"/>
    <w:rsid w:val="00275E80"/>
    <w:rsid w:val="00276204"/>
    <w:rsid w:val="00276494"/>
    <w:rsid w:val="0027738C"/>
    <w:rsid w:val="00281094"/>
    <w:rsid w:val="00281281"/>
    <w:rsid w:val="00281380"/>
    <w:rsid w:val="00281768"/>
    <w:rsid w:val="00281E46"/>
    <w:rsid w:val="00282ED2"/>
    <w:rsid w:val="00282F16"/>
    <w:rsid w:val="002843D2"/>
    <w:rsid w:val="002848CE"/>
    <w:rsid w:val="00284919"/>
    <w:rsid w:val="00285E46"/>
    <w:rsid w:val="00286E9E"/>
    <w:rsid w:val="00290E38"/>
    <w:rsid w:val="00291529"/>
    <w:rsid w:val="00292550"/>
    <w:rsid w:val="00292A69"/>
    <w:rsid w:val="002941A5"/>
    <w:rsid w:val="00294B85"/>
    <w:rsid w:val="00296123"/>
    <w:rsid w:val="002A00DE"/>
    <w:rsid w:val="002A00FF"/>
    <w:rsid w:val="002A0132"/>
    <w:rsid w:val="002A061B"/>
    <w:rsid w:val="002A0B6C"/>
    <w:rsid w:val="002A0EE1"/>
    <w:rsid w:val="002A2A2E"/>
    <w:rsid w:val="002A2FA3"/>
    <w:rsid w:val="002A3234"/>
    <w:rsid w:val="002A54BC"/>
    <w:rsid w:val="002A7015"/>
    <w:rsid w:val="002A789F"/>
    <w:rsid w:val="002A7E3B"/>
    <w:rsid w:val="002B02BC"/>
    <w:rsid w:val="002B09D6"/>
    <w:rsid w:val="002B2632"/>
    <w:rsid w:val="002B2A2C"/>
    <w:rsid w:val="002B4899"/>
    <w:rsid w:val="002B4AD4"/>
    <w:rsid w:val="002B6FC4"/>
    <w:rsid w:val="002B7037"/>
    <w:rsid w:val="002B70D2"/>
    <w:rsid w:val="002C1377"/>
    <w:rsid w:val="002C146B"/>
    <w:rsid w:val="002C2B7D"/>
    <w:rsid w:val="002C2CFB"/>
    <w:rsid w:val="002C3697"/>
    <w:rsid w:val="002C5C65"/>
    <w:rsid w:val="002C7893"/>
    <w:rsid w:val="002D07AA"/>
    <w:rsid w:val="002D345D"/>
    <w:rsid w:val="002D4A81"/>
    <w:rsid w:val="002D5604"/>
    <w:rsid w:val="002D5899"/>
    <w:rsid w:val="002D5C73"/>
    <w:rsid w:val="002D6E97"/>
    <w:rsid w:val="002D6EE4"/>
    <w:rsid w:val="002D7104"/>
    <w:rsid w:val="002D75AF"/>
    <w:rsid w:val="002E0AC6"/>
    <w:rsid w:val="002E1F8C"/>
    <w:rsid w:val="002E2FFF"/>
    <w:rsid w:val="002E5162"/>
    <w:rsid w:val="002E56D1"/>
    <w:rsid w:val="002E5A88"/>
    <w:rsid w:val="002E6BA5"/>
    <w:rsid w:val="002F25FB"/>
    <w:rsid w:val="002F3A19"/>
    <w:rsid w:val="002F5E2F"/>
    <w:rsid w:val="002F6504"/>
    <w:rsid w:val="002F6A3F"/>
    <w:rsid w:val="002F71AA"/>
    <w:rsid w:val="002F7DB6"/>
    <w:rsid w:val="00300C1A"/>
    <w:rsid w:val="003024A0"/>
    <w:rsid w:val="003029AA"/>
    <w:rsid w:val="003066E5"/>
    <w:rsid w:val="00306F95"/>
    <w:rsid w:val="00307A8A"/>
    <w:rsid w:val="00307E77"/>
    <w:rsid w:val="00310EC8"/>
    <w:rsid w:val="00310F06"/>
    <w:rsid w:val="003119EC"/>
    <w:rsid w:val="00313B7C"/>
    <w:rsid w:val="00314892"/>
    <w:rsid w:val="00320551"/>
    <w:rsid w:val="00322CA2"/>
    <w:rsid w:val="00324927"/>
    <w:rsid w:val="00326359"/>
    <w:rsid w:val="00326DB5"/>
    <w:rsid w:val="00326E7D"/>
    <w:rsid w:val="00330D75"/>
    <w:rsid w:val="0033113C"/>
    <w:rsid w:val="00331BE7"/>
    <w:rsid w:val="00332818"/>
    <w:rsid w:val="003331A9"/>
    <w:rsid w:val="00333949"/>
    <w:rsid w:val="00334BFD"/>
    <w:rsid w:val="00340255"/>
    <w:rsid w:val="0034078F"/>
    <w:rsid w:val="003408FC"/>
    <w:rsid w:val="00341913"/>
    <w:rsid w:val="00343E67"/>
    <w:rsid w:val="00344853"/>
    <w:rsid w:val="003448EC"/>
    <w:rsid w:val="00345C98"/>
    <w:rsid w:val="003478B6"/>
    <w:rsid w:val="00350609"/>
    <w:rsid w:val="0035156E"/>
    <w:rsid w:val="00352819"/>
    <w:rsid w:val="00353C05"/>
    <w:rsid w:val="003548AF"/>
    <w:rsid w:val="00354E17"/>
    <w:rsid w:val="003563CA"/>
    <w:rsid w:val="00357207"/>
    <w:rsid w:val="00357E25"/>
    <w:rsid w:val="0036005A"/>
    <w:rsid w:val="00361137"/>
    <w:rsid w:val="003657EB"/>
    <w:rsid w:val="00365C51"/>
    <w:rsid w:val="0036648C"/>
    <w:rsid w:val="00370C92"/>
    <w:rsid w:val="00373BB2"/>
    <w:rsid w:val="00373D4C"/>
    <w:rsid w:val="00374207"/>
    <w:rsid w:val="00374A16"/>
    <w:rsid w:val="00376964"/>
    <w:rsid w:val="0038217D"/>
    <w:rsid w:val="003859F2"/>
    <w:rsid w:val="00387618"/>
    <w:rsid w:val="003905AD"/>
    <w:rsid w:val="00390E9F"/>
    <w:rsid w:val="00391DD5"/>
    <w:rsid w:val="0039219C"/>
    <w:rsid w:val="00393318"/>
    <w:rsid w:val="00393630"/>
    <w:rsid w:val="003941CC"/>
    <w:rsid w:val="00395FFB"/>
    <w:rsid w:val="00396822"/>
    <w:rsid w:val="003A05BA"/>
    <w:rsid w:val="003A13B1"/>
    <w:rsid w:val="003A30B9"/>
    <w:rsid w:val="003A3311"/>
    <w:rsid w:val="003A48F5"/>
    <w:rsid w:val="003A5DE9"/>
    <w:rsid w:val="003A6758"/>
    <w:rsid w:val="003A6EA2"/>
    <w:rsid w:val="003A74F8"/>
    <w:rsid w:val="003B2A16"/>
    <w:rsid w:val="003B4106"/>
    <w:rsid w:val="003B597E"/>
    <w:rsid w:val="003B7561"/>
    <w:rsid w:val="003C0765"/>
    <w:rsid w:val="003C1F19"/>
    <w:rsid w:val="003C27FB"/>
    <w:rsid w:val="003C2F9B"/>
    <w:rsid w:val="003C4404"/>
    <w:rsid w:val="003C5681"/>
    <w:rsid w:val="003C5E5B"/>
    <w:rsid w:val="003C5FF9"/>
    <w:rsid w:val="003C7633"/>
    <w:rsid w:val="003D1385"/>
    <w:rsid w:val="003D24AB"/>
    <w:rsid w:val="003D5179"/>
    <w:rsid w:val="003D5E31"/>
    <w:rsid w:val="003D5F73"/>
    <w:rsid w:val="003E2D3F"/>
    <w:rsid w:val="003E3E4E"/>
    <w:rsid w:val="003E3E54"/>
    <w:rsid w:val="003E5235"/>
    <w:rsid w:val="003E52AB"/>
    <w:rsid w:val="003E6839"/>
    <w:rsid w:val="003E741F"/>
    <w:rsid w:val="003E7FC2"/>
    <w:rsid w:val="003F0069"/>
    <w:rsid w:val="003F046A"/>
    <w:rsid w:val="003F1057"/>
    <w:rsid w:val="003F1915"/>
    <w:rsid w:val="003F30DE"/>
    <w:rsid w:val="003F3D55"/>
    <w:rsid w:val="003F4994"/>
    <w:rsid w:val="003F61A9"/>
    <w:rsid w:val="003F622A"/>
    <w:rsid w:val="003F7A0F"/>
    <w:rsid w:val="004006A3"/>
    <w:rsid w:val="00401281"/>
    <w:rsid w:val="00401F03"/>
    <w:rsid w:val="00402966"/>
    <w:rsid w:val="004050AD"/>
    <w:rsid w:val="004058A4"/>
    <w:rsid w:val="0040618C"/>
    <w:rsid w:val="0040638B"/>
    <w:rsid w:val="004068EE"/>
    <w:rsid w:val="00406FFC"/>
    <w:rsid w:val="00410321"/>
    <w:rsid w:val="004114D8"/>
    <w:rsid w:val="00411942"/>
    <w:rsid w:val="00411B6D"/>
    <w:rsid w:val="00412639"/>
    <w:rsid w:val="004127BA"/>
    <w:rsid w:val="00412805"/>
    <w:rsid w:val="00412E9F"/>
    <w:rsid w:val="00420A62"/>
    <w:rsid w:val="00420EE1"/>
    <w:rsid w:val="0042118B"/>
    <w:rsid w:val="00422638"/>
    <w:rsid w:val="00422964"/>
    <w:rsid w:val="0042421D"/>
    <w:rsid w:val="004252A4"/>
    <w:rsid w:val="00426015"/>
    <w:rsid w:val="00430B65"/>
    <w:rsid w:val="004318BE"/>
    <w:rsid w:val="004321F6"/>
    <w:rsid w:val="00432ED5"/>
    <w:rsid w:val="004341CC"/>
    <w:rsid w:val="004345AE"/>
    <w:rsid w:val="00434653"/>
    <w:rsid w:val="00434984"/>
    <w:rsid w:val="00434E07"/>
    <w:rsid w:val="00435449"/>
    <w:rsid w:val="00436C1F"/>
    <w:rsid w:val="00440347"/>
    <w:rsid w:val="00440DCD"/>
    <w:rsid w:val="00441958"/>
    <w:rsid w:val="00441CD8"/>
    <w:rsid w:val="00442BC3"/>
    <w:rsid w:val="004473BB"/>
    <w:rsid w:val="00447930"/>
    <w:rsid w:val="004503D2"/>
    <w:rsid w:val="00450E94"/>
    <w:rsid w:val="00452273"/>
    <w:rsid w:val="00453B74"/>
    <w:rsid w:val="0045459B"/>
    <w:rsid w:val="00454A87"/>
    <w:rsid w:val="00454D4B"/>
    <w:rsid w:val="00455ACF"/>
    <w:rsid w:val="00457E67"/>
    <w:rsid w:val="00462F49"/>
    <w:rsid w:val="00463AEC"/>
    <w:rsid w:val="00464012"/>
    <w:rsid w:val="004669FD"/>
    <w:rsid w:val="00466C46"/>
    <w:rsid w:val="00466EA7"/>
    <w:rsid w:val="00467A01"/>
    <w:rsid w:val="0047020A"/>
    <w:rsid w:val="00470F5A"/>
    <w:rsid w:val="00471FD1"/>
    <w:rsid w:val="00473129"/>
    <w:rsid w:val="00473837"/>
    <w:rsid w:val="00473D38"/>
    <w:rsid w:val="004741EB"/>
    <w:rsid w:val="004762EA"/>
    <w:rsid w:val="00476D4D"/>
    <w:rsid w:val="00476E0C"/>
    <w:rsid w:val="00477067"/>
    <w:rsid w:val="00480553"/>
    <w:rsid w:val="00480708"/>
    <w:rsid w:val="00480868"/>
    <w:rsid w:val="00480C78"/>
    <w:rsid w:val="0048120B"/>
    <w:rsid w:val="004816AE"/>
    <w:rsid w:val="00481A76"/>
    <w:rsid w:val="00481C04"/>
    <w:rsid w:val="00481CFC"/>
    <w:rsid w:val="00481F21"/>
    <w:rsid w:val="00485974"/>
    <w:rsid w:val="004862CA"/>
    <w:rsid w:val="0048737C"/>
    <w:rsid w:val="0049173A"/>
    <w:rsid w:val="0049257D"/>
    <w:rsid w:val="004948A8"/>
    <w:rsid w:val="00497044"/>
    <w:rsid w:val="004973D8"/>
    <w:rsid w:val="004A16B1"/>
    <w:rsid w:val="004A256A"/>
    <w:rsid w:val="004A2901"/>
    <w:rsid w:val="004A344B"/>
    <w:rsid w:val="004A3C9B"/>
    <w:rsid w:val="004A3F94"/>
    <w:rsid w:val="004A761F"/>
    <w:rsid w:val="004A7BAE"/>
    <w:rsid w:val="004B0A6F"/>
    <w:rsid w:val="004B1362"/>
    <w:rsid w:val="004B1A31"/>
    <w:rsid w:val="004B2192"/>
    <w:rsid w:val="004B3587"/>
    <w:rsid w:val="004B3AF8"/>
    <w:rsid w:val="004B58ED"/>
    <w:rsid w:val="004B60B3"/>
    <w:rsid w:val="004B6AB4"/>
    <w:rsid w:val="004B7528"/>
    <w:rsid w:val="004C1916"/>
    <w:rsid w:val="004C29F9"/>
    <w:rsid w:val="004C46AA"/>
    <w:rsid w:val="004C4939"/>
    <w:rsid w:val="004C53D9"/>
    <w:rsid w:val="004C5F34"/>
    <w:rsid w:val="004C5F49"/>
    <w:rsid w:val="004C65D8"/>
    <w:rsid w:val="004D0753"/>
    <w:rsid w:val="004D1AD7"/>
    <w:rsid w:val="004D3500"/>
    <w:rsid w:val="004D4CD5"/>
    <w:rsid w:val="004E06DF"/>
    <w:rsid w:val="004E09B9"/>
    <w:rsid w:val="004E0F3F"/>
    <w:rsid w:val="004E1768"/>
    <w:rsid w:val="004E1940"/>
    <w:rsid w:val="004E3C67"/>
    <w:rsid w:val="004E56E1"/>
    <w:rsid w:val="004E5866"/>
    <w:rsid w:val="004E5AB3"/>
    <w:rsid w:val="004E6280"/>
    <w:rsid w:val="004E7DDD"/>
    <w:rsid w:val="004F0098"/>
    <w:rsid w:val="004F0D15"/>
    <w:rsid w:val="004F2592"/>
    <w:rsid w:val="004F2B63"/>
    <w:rsid w:val="004F62F6"/>
    <w:rsid w:val="004F63EF"/>
    <w:rsid w:val="004F64E8"/>
    <w:rsid w:val="004F77B5"/>
    <w:rsid w:val="005006F4"/>
    <w:rsid w:val="0050083D"/>
    <w:rsid w:val="00500C26"/>
    <w:rsid w:val="00504F06"/>
    <w:rsid w:val="00505D29"/>
    <w:rsid w:val="005065F4"/>
    <w:rsid w:val="00506A54"/>
    <w:rsid w:val="00506E95"/>
    <w:rsid w:val="005070DD"/>
    <w:rsid w:val="00507422"/>
    <w:rsid w:val="00510815"/>
    <w:rsid w:val="005125A1"/>
    <w:rsid w:val="005213BB"/>
    <w:rsid w:val="00522AA8"/>
    <w:rsid w:val="00523892"/>
    <w:rsid w:val="00525B30"/>
    <w:rsid w:val="005261C5"/>
    <w:rsid w:val="005263BD"/>
    <w:rsid w:val="0052674B"/>
    <w:rsid w:val="005278BF"/>
    <w:rsid w:val="00530DB3"/>
    <w:rsid w:val="005315CE"/>
    <w:rsid w:val="0053203A"/>
    <w:rsid w:val="00532B75"/>
    <w:rsid w:val="0053460B"/>
    <w:rsid w:val="00534B29"/>
    <w:rsid w:val="005358E1"/>
    <w:rsid w:val="00537217"/>
    <w:rsid w:val="0054009C"/>
    <w:rsid w:val="005411CB"/>
    <w:rsid w:val="00541567"/>
    <w:rsid w:val="00545AAA"/>
    <w:rsid w:val="005460D2"/>
    <w:rsid w:val="00546333"/>
    <w:rsid w:val="005514DD"/>
    <w:rsid w:val="005526D6"/>
    <w:rsid w:val="00555500"/>
    <w:rsid w:val="00555F37"/>
    <w:rsid w:val="005567DD"/>
    <w:rsid w:val="00556A84"/>
    <w:rsid w:val="0056182B"/>
    <w:rsid w:val="00564C65"/>
    <w:rsid w:val="0056580A"/>
    <w:rsid w:val="0056637A"/>
    <w:rsid w:val="00567B19"/>
    <w:rsid w:val="005714D1"/>
    <w:rsid w:val="0057193A"/>
    <w:rsid w:val="00574CD3"/>
    <w:rsid w:val="00574F02"/>
    <w:rsid w:val="00576EF6"/>
    <w:rsid w:val="005777AE"/>
    <w:rsid w:val="005778C2"/>
    <w:rsid w:val="00577EA5"/>
    <w:rsid w:val="005802E9"/>
    <w:rsid w:val="00581617"/>
    <w:rsid w:val="005829F8"/>
    <w:rsid w:val="005840DA"/>
    <w:rsid w:val="00585E11"/>
    <w:rsid w:val="00592D49"/>
    <w:rsid w:val="00594D7B"/>
    <w:rsid w:val="0059540A"/>
    <w:rsid w:val="00597845"/>
    <w:rsid w:val="005A0012"/>
    <w:rsid w:val="005A0739"/>
    <w:rsid w:val="005A18D1"/>
    <w:rsid w:val="005A1B1B"/>
    <w:rsid w:val="005A1FA1"/>
    <w:rsid w:val="005A2A38"/>
    <w:rsid w:val="005A3A71"/>
    <w:rsid w:val="005A3D42"/>
    <w:rsid w:val="005A3D72"/>
    <w:rsid w:val="005A687E"/>
    <w:rsid w:val="005B280D"/>
    <w:rsid w:val="005B58A6"/>
    <w:rsid w:val="005B7820"/>
    <w:rsid w:val="005C236F"/>
    <w:rsid w:val="005C2624"/>
    <w:rsid w:val="005C28A7"/>
    <w:rsid w:val="005C3675"/>
    <w:rsid w:val="005C36DE"/>
    <w:rsid w:val="005C69D8"/>
    <w:rsid w:val="005D2489"/>
    <w:rsid w:val="005D270E"/>
    <w:rsid w:val="005D3319"/>
    <w:rsid w:val="005D41C2"/>
    <w:rsid w:val="005D4540"/>
    <w:rsid w:val="005D489B"/>
    <w:rsid w:val="005D4972"/>
    <w:rsid w:val="005E1535"/>
    <w:rsid w:val="005E16FF"/>
    <w:rsid w:val="005E19DB"/>
    <w:rsid w:val="005E35FA"/>
    <w:rsid w:val="005E4E2A"/>
    <w:rsid w:val="005E4EFE"/>
    <w:rsid w:val="005E5B4C"/>
    <w:rsid w:val="005E611F"/>
    <w:rsid w:val="005E66D5"/>
    <w:rsid w:val="005F07EA"/>
    <w:rsid w:val="005F1E1B"/>
    <w:rsid w:val="005F1FD4"/>
    <w:rsid w:val="005F43C9"/>
    <w:rsid w:val="005F536D"/>
    <w:rsid w:val="005F5958"/>
    <w:rsid w:val="005F6338"/>
    <w:rsid w:val="006012F6"/>
    <w:rsid w:val="00601A15"/>
    <w:rsid w:val="00603F06"/>
    <w:rsid w:val="00605580"/>
    <w:rsid w:val="00606023"/>
    <w:rsid w:val="006106B3"/>
    <w:rsid w:val="00610764"/>
    <w:rsid w:val="0061141E"/>
    <w:rsid w:val="00614534"/>
    <w:rsid w:val="00615CD5"/>
    <w:rsid w:val="00621644"/>
    <w:rsid w:val="006225E4"/>
    <w:rsid w:val="00623114"/>
    <w:rsid w:val="00624FF4"/>
    <w:rsid w:val="00626274"/>
    <w:rsid w:val="006264E2"/>
    <w:rsid w:val="0062772B"/>
    <w:rsid w:val="00631815"/>
    <w:rsid w:val="00632085"/>
    <w:rsid w:val="0063296F"/>
    <w:rsid w:val="00634844"/>
    <w:rsid w:val="00636414"/>
    <w:rsid w:val="00637BD3"/>
    <w:rsid w:val="0064486A"/>
    <w:rsid w:val="006457A4"/>
    <w:rsid w:val="00645EE4"/>
    <w:rsid w:val="00645FE9"/>
    <w:rsid w:val="00646BEF"/>
    <w:rsid w:val="006562C9"/>
    <w:rsid w:val="00657A6C"/>
    <w:rsid w:val="00660000"/>
    <w:rsid w:val="006625B7"/>
    <w:rsid w:val="00665ABB"/>
    <w:rsid w:val="0066665A"/>
    <w:rsid w:val="006712F7"/>
    <w:rsid w:val="00672A61"/>
    <w:rsid w:val="00672D41"/>
    <w:rsid w:val="00672FB2"/>
    <w:rsid w:val="006750F4"/>
    <w:rsid w:val="00675719"/>
    <w:rsid w:val="006759DC"/>
    <w:rsid w:val="00675A06"/>
    <w:rsid w:val="006779C4"/>
    <w:rsid w:val="006810B0"/>
    <w:rsid w:val="00682BDB"/>
    <w:rsid w:val="00684A0D"/>
    <w:rsid w:val="00686F07"/>
    <w:rsid w:val="00691124"/>
    <w:rsid w:val="00693594"/>
    <w:rsid w:val="006952BD"/>
    <w:rsid w:val="006968B2"/>
    <w:rsid w:val="006A0455"/>
    <w:rsid w:val="006A2171"/>
    <w:rsid w:val="006A35FD"/>
    <w:rsid w:val="006A3935"/>
    <w:rsid w:val="006A4AB5"/>
    <w:rsid w:val="006A4DA5"/>
    <w:rsid w:val="006A5F50"/>
    <w:rsid w:val="006A7678"/>
    <w:rsid w:val="006B0A1D"/>
    <w:rsid w:val="006B30A4"/>
    <w:rsid w:val="006B3A7B"/>
    <w:rsid w:val="006B4D46"/>
    <w:rsid w:val="006B5188"/>
    <w:rsid w:val="006B5B1D"/>
    <w:rsid w:val="006B75A1"/>
    <w:rsid w:val="006B7EAF"/>
    <w:rsid w:val="006C06B7"/>
    <w:rsid w:val="006C088D"/>
    <w:rsid w:val="006C0B9C"/>
    <w:rsid w:val="006C1FED"/>
    <w:rsid w:val="006C4715"/>
    <w:rsid w:val="006C4E45"/>
    <w:rsid w:val="006C6093"/>
    <w:rsid w:val="006C6A1D"/>
    <w:rsid w:val="006D0A42"/>
    <w:rsid w:val="006D275D"/>
    <w:rsid w:val="006D4548"/>
    <w:rsid w:val="006D6969"/>
    <w:rsid w:val="006D799F"/>
    <w:rsid w:val="006E10B4"/>
    <w:rsid w:val="006E2799"/>
    <w:rsid w:val="006E2CE0"/>
    <w:rsid w:val="006E3997"/>
    <w:rsid w:val="006E3999"/>
    <w:rsid w:val="006E4037"/>
    <w:rsid w:val="006E4750"/>
    <w:rsid w:val="006E486D"/>
    <w:rsid w:val="006E4B3D"/>
    <w:rsid w:val="006E4B3F"/>
    <w:rsid w:val="006E6193"/>
    <w:rsid w:val="006E769F"/>
    <w:rsid w:val="006F1074"/>
    <w:rsid w:val="006F16E6"/>
    <w:rsid w:val="006F2835"/>
    <w:rsid w:val="006F315F"/>
    <w:rsid w:val="006F6F40"/>
    <w:rsid w:val="006F74F7"/>
    <w:rsid w:val="007006FD"/>
    <w:rsid w:val="00701ECA"/>
    <w:rsid w:val="00702EC9"/>
    <w:rsid w:val="007032F5"/>
    <w:rsid w:val="007035F1"/>
    <w:rsid w:val="00704C78"/>
    <w:rsid w:val="0070541F"/>
    <w:rsid w:val="00707223"/>
    <w:rsid w:val="00707889"/>
    <w:rsid w:val="00707ADF"/>
    <w:rsid w:val="00710DAD"/>
    <w:rsid w:val="00712283"/>
    <w:rsid w:val="0071270B"/>
    <w:rsid w:val="00713E09"/>
    <w:rsid w:val="007163AF"/>
    <w:rsid w:val="00716CCF"/>
    <w:rsid w:val="00716FF4"/>
    <w:rsid w:val="00720032"/>
    <w:rsid w:val="00722CC1"/>
    <w:rsid w:val="00723B59"/>
    <w:rsid w:val="00723D49"/>
    <w:rsid w:val="007244D5"/>
    <w:rsid w:val="00725CC8"/>
    <w:rsid w:val="00727BC1"/>
    <w:rsid w:val="00727E0B"/>
    <w:rsid w:val="00731F0C"/>
    <w:rsid w:val="00733C04"/>
    <w:rsid w:val="00736AB8"/>
    <w:rsid w:val="007372A9"/>
    <w:rsid w:val="00737591"/>
    <w:rsid w:val="007415D0"/>
    <w:rsid w:val="00742719"/>
    <w:rsid w:val="00742D9E"/>
    <w:rsid w:val="00743C4B"/>
    <w:rsid w:val="00743D03"/>
    <w:rsid w:val="00743FFC"/>
    <w:rsid w:val="0074668A"/>
    <w:rsid w:val="007506A5"/>
    <w:rsid w:val="00750718"/>
    <w:rsid w:val="00750E5B"/>
    <w:rsid w:val="00750E9F"/>
    <w:rsid w:val="00753DCF"/>
    <w:rsid w:val="007559A4"/>
    <w:rsid w:val="00756F8F"/>
    <w:rsid w:val="0075730A"/>
    <w:rsid w:val="00762560"/>
    <w:rsid w:val="007625EA"/>
    <w:rsid w:val="007663B5"/>
    <w:rsid w:val="00766615"/>
    <w:rsid w:val="00766A4F"/>
    <w:rsid w:val="00766A61"/>
    <w:rsid w:val="00766E6D"/>
    <w:rsid w:val="00767871"/>
    <w:rsid w:val="007716B4"/>
    <w:rsid w:val="00771C73"/>
    <w:rsid w:val="0077208A"/>
    <w:rsid w:val="0077399C"/>
    <w:rsid w:val="00773C20"/>
    <w:rsid w:val="007754CC"/>
    <w:rsid w:val="007768A4"/>
    <w:rsid w:val="00777B42"/>
    <w:rsid w:val="00777F9A"/>
    <w:rsid w:val="00780A28"/>
    <w:rsid w:val="007829CF"/>
    <w:rsid w:val="00785154"/>
    <w:rsid w:val="007853ED"/>
    <w:rsid w:val="007854DF"/>
    <w:rsid w:val="0078557B"/>
    <w:rsid w:val="00785DD1"/>
    <w:rsid w:val="00785E05"/>
    <w:rsid w:val="00785E1A"/>
    <w:rsid w:val="00786E2C"/>
    <w:rsid w:val="00790280"/>
    <w:rsid w:val="007914A2"/>
    <w:rsid w:val="00791667"/>
    <w:rsid w:val="007925DF"/>
    <w:rsid w:val="00792ADC"/>
    <w:rsid w:val="00794446"/>
    <w:rsid w:val="00794710"/>
    <w:rsid w:val="00794FF2"/>
    <w:rsid w:val="00795A4E"/>
    <w:rsid w:val="00796644"/>
    <w:rsid w:val="00796B5A"/>
    <w:rsid w:val="00797975"/>
    <w:rsid w:val="00797A8A"/>
    <w:rsid w:val="00797ABB"/>
    <w:rsid w:val="00797AFC"/>
    <w:rsid w:val="007A0A72"/>
    <w:rsid w:val="007A4942"/>
    <w:rsid w:val="007A537C"/>
    <w:rsid w:val="007A5920"/>
    <w:rsid w:val="007A6078"/>
    <w:rsid w:val="007A66CF"/>
    <w:rsid w:val="007A7CBD"/>
    <w:rsid w:val="007B3C5F"/>
    <w:rsid w:val="007B41C0"/>
    <w:rsid w:val="007B5287"/>
    <w:rsid w:val="007B60D7"/>
    <w:rsid w:val="007B627B"/>
    <w:rsid w:val="007B701E"/>
    <w:rsid w:val="007C0DBF"/>
    <w:rsid w:val="007C1910"/>
    <w:rsid w:val="007C1AAA"/>
    <w:rsid w:val="007C2877"/>
    <w:rsid w:val="007C3A35"/>
    <w:rsid w:val="007C46F7"/>
    <w:rsid w:val="007C4AC0"/>
    <w:rsid w:val="007C56DB"/>
    <w:rsid w:val="007C6447"/>
    <w:rsid w:val="007C6FB9"/>
    <w:rsid w:val="007D00E9"/>
    <w:rsid w:val="007D026D"/>
    <w:rsid w:val="007D0E75"/>
    <w:rsid w:val="007D2AA9"/>
    <w:rsid w:val="007D2BA6"/>
    <w:rsid w:val="007D2E9E"/>
    <w:rsid w:val="007D449E"/>
    <w:rsid w:val="007D4C16"/>
    <w:rsid w:val="007D53B0"/>
    <w:rsid w:val="007D58CA"/>
    <w:rsid w:val="007D594E"/>
    <w:rsid w:val="007D6A3A"/>
    <w:rsid w:val="007D73EF"/>
    <w:rsid w:val="007D7741"/>
    <w:rsid w:val="007E062F"/>
    <w:rsid w:val="007E22CF"/>
    <w:rsid w:val="007E29EC"/>
    <w:rsid w:val="007E4959"/>
    <w:rsid w:val="007E49E3"/>
    <w:rsid w:val="007E4AB4"/>
    <w:rsid w:val="007E6BE2"/>
    <w:rsid w:val="007F0C01"/>
    <w:rsid w:val="007F1C4B"/>
    <w:rsid w:val="007F2617"/>
    <w:rsid w:val="007F3204"/>
    <w:rsid w:val="007F4223"/>
    <w:rsid w:val="007F5468"/>
    <w:rsid w:val="00800AC0"/>
    <w:rsid w:val="00800BDC"/>
    <w:rsid w:val="00801FE5"/>
    <w:rsid w:val="008020B1"/>
    <w:rsid w:val="00802C76"/>
    <w:rsid w:val="00802DEC"/>
    <w:rsid w:val="00802EC9"/>
    <w:rsid w:val="0080355B"/>
    <w:rsid w:val="00803E64"/>
    <w:rsid w:val="0080744C"/>
    <w:rsid w:val="008078D0"/>
    <w:rsid w:val="00810216"/>
    <w:rsid w:val="008110A7"/>
    <w:rsid w:val="0081357B"/>
    <w:rsid w:val="00821305"/>
    <w:rsid w:val="00821C07"/>
    <w:rsid w:val="00821EA4"/>
    <w:rsid w:val="00822388"/>
    <w:rsid w:val="008223B8"/>
    <w:rsid w:val="00822F7E"/>
    <w:rsid w:val="00823D88"/>
    <w:rsid w:val="00824D90"/>
    <w:rsid w:val="008255D3"/>
    <w:rsid w:val="0082577D"/>
    <w:rsid w:val="00826AB0"/>
    <w:rsid w:val="00826E42"/>
    <w:rsid w:val="00831C2C"/>
    <w:rsid w:val="00833452"/>
    <w:rsid w:val="00833F31"/>
    <w:rsid w:val="008360E6"/>
    <w:rsid w:val="00840726"/>
    <w:rsid w:val="00840F16"/>
    <w:rsid w:val="008418A9"/>
    <w:rsid w:val="0084481B"/>
    <w:rsid w:val="0084482E"/>
    <w:rsid w:val="00845B7C"/>
    <w:rsid w:val="008464D8"/>
    <w:rsid w:val="008470AB"/>
    <w:rsid w:val="008509CF"/>
    <w:rsid w:val="00852060"/>
    <w:rsid w:val="008529AD"/>
    <w:rsid w:val="00853490"/>
    <w:rsid w:val="00853B9A"/>
    <w:rsid w:val="00853F5E"/>
    <w:rsid w:val="00854BB9"/>
    <w:rsid w:val="00854D06"/>
    <w:rsid w:val="00855104"/>
    <w:rsid w:val="008565A2"/>
    <w:rsid w:val="00856CA8"/>
    <w:rsid w:val="00856FC2"/>
    <w:rsid w:val="00862528"/>
    <w:rsid w:val="00862543"/>
    <w:rsid w:val="00863077"/>
    <w:rsid w:val="00863873"/>
    <w:rsid w:val="00865006"/>
    <w:rsid w:val="00867791"/>
    <w:rsid w:val="00870A12"/>
    <w:rsid w:val="00871DE5"/>
    <w:rsid w:val="00874E11"/>
    <w:rsid w:val="00877028"/>
    <w:rsid w:val="00883727"/>
    <w:rsid w:val="00883CC8"/>
    <w:rsid w:val="0088415C"/>
    <w:rsid w:val="00884AC5"/>
    <w:rsid w:val="008867D4"/>
    <w:rsid w:val="00887A70"/>
    <w:rsid w:val="00890C10"/>
    <w:rsid w:val="008920D0"/>
    <w:rsid w:val="0089310C"/>
    <w:rsid w:val="008938D7"/>
    <w:rsid w:val="008957C5"/>
    <w:rsid w:val="00895F61"/>
    <w:rsid w:val="008965BF"/>
    <w:rsid w:val="00896745"/>
    <w:rsid w:val="00896EBA"/>
    <w:rsid w:val="008A0A0F"/>
    <w:rsid w:val="008A371F"/>
    <w:rsid w:val="008A6494"/>
    <w:rsid w:val="008A78A2"/>
    <w:rsid w:val="008B0E01"/>
    <w:rsid w:val="008B0F2B"/>
    <w:rsid w:val="008B1756"/>
    <w:rsid w:val="008B1A8F"/>
    <w:rsid w:val="008B24D2"/>
    <w:rsid w:val="008B39D4"/>
    <w:rsid w:val="008B45C0"/>
    <w:rsid w:val="008B632C"/>
    <w:rsid w:val="008B6688"/>
    <w:rsid w:val="008B6B15"/>
    <w:rsid w:val="008C007D"/>
    <w:rsid w:val="008C1A20"/>
    <w:rsid w:val="008C24FE"/>
    <w:rsid w:val="008C4129"/>
    <w:rsid w:val="008C44D9"/>
    <w:rsid w:val="008C5A58"/>
    <w:rsid w:val="008C663B"/>
    <w:rsid w:val="008D0063"/>
    <w:rsid w:val="008D1426"/>
    <w:rsid w:val="008D19D0"/>
    <w:rsid w:val="008D1EA3"/>
    <w:rsid w:val="008D580D"/>
    <w:rsid w:val="008D5E09"/>
    <w:rsid w:val="008D6C53"/>
    <w:rsid w:val="008D7E54"/>
    <w:rsid w:val="008E1F29"/>
    <w:rsid w:val="008E2EB4"/>
    <w:rsid w:val="008E476E"/>
    <w:rsid w:val="008E4942"/>
    <w:rsid w:val="008E5000"/>
    <w:rsid w:val="008E52D2"/>
    <w:rsid w:val="008E5364"/>
    <w:rsid w:val="008E7954"/>
    <w:rsid w:val="008E7AB5"/>
    <w:rsid w:val="008F3565"/>
    <w:rsid w:val="008F4084"/>
    <w:rsid w:val="008F549B"/>
    <w:rsid w:val="008F5569"/>
    <w:rsid w:val="008F5971"/>
    <w:rsid w:val="008F7F98"/>
    <w:rsid w:val="009002A7"/>
    <w:rsid w:val="00900D1F"/>
    <w:rsid w:val="0090196D"/>
    <w:rsid w:val="00901D6A"/>
    <w:rsid w:val="00901E17"/>
    <w:rsid w:val="00903683"/>
    <w:rsid w:val="00904611"/>
    <w:rsid w:val="00905DEC"/>
    <w:rsid w:val="009074BE"/>
    <w:rsid w:val="00907701"/>
    <w:rsid w:val="00911909"/>
    <w:rsid w:val="00912467"/>
    <w:rsid w:val="009128DF"/>
    <w:rsid w:val="00913142"/>
    <w:rsid w:val="00914614"/>
    <w:rsid w:val="00915A34"/>
    <w:rsid w:val="00916A2A"/>
    <w:rsid w:val="00922CBB"/>
    <w:rsid w:val="009230BC"/>
    <w:rsid w:val="00923C20"/>
    <w:rsid w:val="009240FC"/>
    <w:rsid w:val="009251B4"/>
    <w:rsid w:val="00925D5E"/>
    <w:rsid w:val="0092615C"/>
    <w:rsid w:val="00926C7E"/>
    <w:rsid w:val="00926DD0"/>
    <w:rsid w:val="00932F7A"/>
    <w:rsid w:val="009333DA"/>
    <w:rsid w:val="00933762"/>
    <w:rsid w:val="009341AB"/>
    <w:rsid w:val="009355F4"/>
    <w:rsid w:val="00940F60"/>
    <w:rsid w:val="009422FC"/>
    <w:rsid w:val="00942555"/>
    <w:rsid w:val="00942804"/>
    <w:rsid w:val="00946A9D"/>
    <w:rsid w:val="009471ED"/>
    <w:rsid w:val="00950122"/>
    <w:rsid w:val="00950F59"/>
    <w:rsid w:val="009524A5"/>
    <w:rsid w:val="00952B33"/>
    <w:rsid w:val="009530F4"/>
    <w:rsid w:val="00954670"/>
    <w:rsid w:val="00957946"/>
    <w:rsid w:val="009606A9"/>
    <w:rsid w:val="00960F07"/>
    <w:rsid w:val="0096179C"/>
    <w:rsid w:val="00963E2E"/>
    <w:rsid w:val="009678E4"/>
    <w:rsid w:val="00967CFA"/>
    <w:rsid w:val="0097095F"/>
    <w:rsid w:val="00971BB2"/>
    <w:rsid w:val="009730DD"/>
    <w:rsid w:val="009740B9"/>
    <w:rsid w:val="0097663A"/>
    <w:rsid w:val="00976BA7"/>
    <w:rsid w:val="00980677"/>
    <w:rsid w:val="009808D8"/>
    <w:rsid w:val="009809DD"/>
    <w:rsid w:val="00981A69"/>
    <w:rsid w:val="00983FC0"/>
    <w:rsid w:val="0098430D"/>
    <w:rsid w:val="009848AD"/>
    <w:rsid w:val="00987F0E"/>
    <w:rsid w:val="00991531"/>
    <w:rsid w:val="00991FF8"/>
    <w:rsid w:val="009922F8"/>
    <w:rsid w:val="009931C9"/>
    <w:rsid w:val="00996354"/>
    <w:rsid w:val="0099726E"/>
    <w:rsid w:val="0099791D"/>
    <w:rsid w:val="009A0A6F"/>
    <w:rsid w:val="009A1731"/>
    <w:rsid w:val="009A298A"/>
    <w:rsid w:val="009A4959"/>
    <w:rsid w:val="009A4DD4"/>
    <w:rsid w:val="009A5A6F"/>
    <w:rsid w:val="009A5F44"/>
    <w:rsid w:val="009A6DCA"/>
    <w:rsid w:val="009A787B"/>
    <w:rsid w:val="009B05B2"/>
    <w:rsid w:val="009B14F6"/>
    <w:rsid w:val="009B1850"/>
    <w:rsid w:val="009B2143"/>
    <w:rsid w:val="009B647C"/>
    <w:rsid w:val="009C0B96"/>
    <w:rsid w:val="009C0D71"/>
    <w:rsid w:val="009C12EA"/>
    <w:rsid w:val="009C1555"/>
    <w:rsid w:val="009C2500"/>
    <w:rsid w:val="009C3026"/>
    <w:rsid w:val="009C405F"/>
    <w:rsid w:val="009C441B"/>
    <w:rsid w:val="009C55F4"/>
    <w:rsid w:val="009C60AA"/>
    <w:rsid w:val="009C652E"/>
    <w:rsid w:val="009C7275"/>
    <w:rsid w:val="009D1411"/>
    <w:rsid w:val="009D21BE"/>
    <w:rsid w:val="009D22A2"/>
    <w:rsid w:val="009D43CF"/>
    <w:rsid w:val="009D6377"/>
    <w:rsid w:val="009E0033"/>
    <w:rsid w:val="009E0981"/>
    <w:rsid w:val="009E1FED"/>
    <w:rsid w:val="009E2D18"/>
    <w:rsid w:val="009E551F"/>
    <w:rsid w:val="009E55B2"/>
    <w:rsid w:val="009E61BA"/>
    <w:rsid w:val="009E704A"/>
    <w:rsid w:val="009E7E9C"/>
    <w:rsid w:val="009F23B1"/>
    <w:rsid w:val="009F2935"/>
    <w:rsid w:val="009F2D0D"/>
    <w:rsid w:val="009F3109"/>
    <w:rsid w:val="009F3D2E"/>
    <w:rsid w:val="009F3FDA"/>
    <w:rsid w:val="009F455B"/>
    <w:rsid w:val="009F48EE"/>
    <w:rsid w:val="009F4969"/>
    <w:rsid w:val="009F60B0"/>
    <w:rsid w:val="009F7634"/>
    <w:rsid w:val="00A005DF"/>
    <w:rsid w:val="00A008EC"/>
    <w:rsid w:val="00A02686"/>
    <w:rsid w:val="00A03738"/>
    <w:rsid w:val="00A04E64"/>
    <w:rsid w:val="00A05626"/>
    <w:rsid w:val="00A05D93"/>
    <w:rsid w:val="00A06152"/>
    <w:rsid w:val="00A0678C"/>
    <w:rsid w:val="00A06DF3"/>
    <w:rsid w:val="00A10D87"/>
    <w:rsid w:val="00A10E35"/>
    <w:rsid w:val="00A11263"/>
    <w:rsid w:val="00A11945"/>
    <w:rsid w:val="00A13184"/>
    <w:rsid w:val="00A1384E"/>
    <w:rsid w:val="00A1439A"/>
    <w:rsid w:val="00A144AA"/>
    <w:rsid w:val="00A15347"/>
    <w:rsid w:val="00A155BF"/>
    <w:rsid w:val="00A15672"/>
    <w:rsid w:val="00A1577E"/>
    <w:rsid w:val="00A17365"/>
    <w:rsid w:val="00A20136"/>
    <w:rsid w:val="00A205F2"/>
    <w:rsid w:val="00A20A6F"/>
    <w:rsid w:val="00A21692"/>
    <w:rsid w:val="00A21EA2"/>
    <w:rsid w:val="00A2222D"/>
    <w:rsid w:val="00A23F7E"/>
    <w:rsid w:val="00A24D8C"/>
    <w:rsid w:val="00A25305"/>
    <w:rsid w:val="00A25391"/>
    <w:rsid w:val="00A270FD"/>
    <w:rsid w:val="00A30CE6"/>
    <w:rsid w:val="00A354B2"/>
    <w:rsid w:val="00A3764B"/>
    <w:rsid w:val="00A37FF9"/>
    <w:rsid w:val="00A40DB6"/>
    <w:rsid w:val="00A4426C"/>
    <w:rsid w:val="00A500A4"/>
    <w:rsid w:val="00A50191"/>
    <w:rsid w:val="00A51E98"/>
    <w:rsid w:val="00A567FA"/>
    <w:rsid w:val="00A57942"/>
    <w:rsid w:val="00A609FD"/>
    <w:rsid w:val="00A62109"/>
    <w:rsid w:val="00A63FA8"/>
    <w:rsid w:val="00A6475C"/>
    <w:rsid w:val="00A64794"/>
    <w:rsid w:val="00A64FBC"/>
    <w:rsid w:val="00A66A17"/>
    <w:rsid w:val="00A66BB8"/>
    <w:rsid w:val="00A67E98"/>
    <w:rsid w:val="00A71C87"/>
    <w:rsid w:val="00A74C93"/>
    <w:rsid w:val="00A74F5F"/>
    <w:rsid w:val="00A756B0"/>
    <w:rsid w:val="00A75D75"/>
    <w:rsid w:val="00A768FF"/>
    <w:rsid w:val="00A76AE8"/>
    <w:rsid w:val="00A776B2"/>
    <w:rsid w:val="00A77E30"/>
    <w:rsid w:val="00A80016"/>
    <w:rsid w:val="00A80706"/>
    <w:rsid w:val="00A80B12"/>
    <w:rsid w:val="00A81291"/>
    <w:rsid w:val="00A822D4"/>
    <w:rsid w:val="00A84833"/>
    <w:rsid w:val="00A90539"/>
    <w:rsid w:val="00A93269"/>
    <w:rsid w:val="00A93A68"/>
    <w:rsid w:val="00A93B79"/>
    <w:rsid w:val="00A944C9"/>
    <w:rsid w:val="00A95E10"/>
    <w:rsid w:val="00AA151A"/>
    <w:rsid w:val="00AA2388"/>
    <w:rsid w:val="00AA2AC0"/>
    <w:rsid w:val="00AA2CAD"/>
    <w:rsid w:val="00AA2F1F"/>
    <w:rsid w:val="00AA3133"/>
    <w:rsid w:val="00AA450C"/>
    <w:rsid w:val="00AA53B3"/>
    <w:rsid w:val="00AA563A"/>
    <w:rsid w:val="00AA662C"/>
    <w:rsid w:val="00AB01CB"/>
    <w:rsid w:val="00AB0280"/>
    <w:rsid w:val="00AB0615"/>
    <w:rsid w:val="00AB0C7A"/>
    <w:rsid w:val="00AB26CE"/>
    <w:rsid w:val="00AB270A"/>
    <w:rsid w:val="00AB3339"/>
    <w:rsid w:val="00AB683B"/>
    <w:rsid w:val="00AB6F46"/>
    <w:rsid w:val="00AB72DE"/>
    <w:rsid w:val="00AC078E"/>
    <w:rsid w:val="00AC2E4F"/>
    <w:rsid w:val="00AC5C23"/>
    <w:rsid w:val="00AC6219"/>
    <w:rsid w:val="00AC688A"/>
    <w:rsid w:val="00AD110A"/>
    <w:rsid w:val="00AD1FC7"/>
    <w:rsid w:val="00AD516E"/>
    <w:rsid w:val="00AD574F"/>
    <w:rsid w:val="00AE0EF0"/>
    <w:rsid w:val="00AE17E3"/>
    <w:rsid w:val="00AE37E6"/>
    <w:rsid w:val="00AE46B6"/>
    <w:rsid w:val="00AE50B0"/>
    <w:rsid w:val="00AE5B7B"/>
    <w:rsid w:val="00AE6951"/>
    <w:rsid w:val="00AE7E4E"/>
    <w:rsid w:val="00AF1E00"/>
    <w:rsid w:val="00AF6F53"/>
    <w:rsid w:val="00AF7776"/>
    <w:rsid w:val="00B02E78"/>
    <w:rsid w:val="00B04184"/>
    <w:rsid w:val="00B10274"/>
    <w:rsid w:val="00B1047F"/>
    <w:rsid w:val="00B11CA6"/>
    <w:rsid w:val="00B12BF6"/>
    <w:rsid w:val="00B12EFC"/>
    <w:rsid w:val="00B135D6"/>
    <w:rsid w:val="00B156E4"/>
    <w:rsid w:val="00B170B5"/>
    <w:rsid w:val="00B176ED"/>
    <w:rsid w:val="00B208EA"/>
    <w:rsid w:val="00B212F9"/>
    <w:rsid w:val="00B2164E"/>
    <w:rsid w:val="00B21BFD"/>
    <w:rsid w:val="00B21FF7"/>
    <w:rsid w:val="00B24B61"/>
    <w:rsid w:val="00B30214"/>
    <w:rsid w:val="00B304C3"/>
    <w:rsid w:val="00B32845"/>
    <w:rsid w:val="00B33CA5"/>
    <w:rsid w:val="00B33FBA"/>
    <w:rsid w:val="00B354B0"/>
    <w:rsid w:val="00B35A3C"/>
    <w:rsid w:val="00B36AAB"/>
    <w:rsid w:val="00B4062A"/>
    <w:rsid w:val="00B406AB"/>
    <w:rsid w:val="00B408E8"/>
    <w:rsid w:val="00B42D73"/>
    <w:rsid w:val="00B4422F"/>
    <w:rsid w:val="00B45A01"/>
    <w:rsid w:val="00B45DFC"/>
    <w:rsid w:val="00B46DBB"/>
    <w:rsid w:val="00B478C9"/>
    <w:rsid w:val="00B50DE0"/>
    <w:rsid w:val="00B51F28"/>
    <w:rsid w:val="00B52DCE"/>
    <w:rsid w:val="00B540D1"/>
    <w:rsid w:val="00B567AA"/>
    <w:rsid w:val="00B57E84"/>
    <w:rsid w:val="00B62CF4"/>
    <w:rsid w:val="00B65715"/>
    <w:rsid w:val="00B667A4"/>
    <w:rsid w:val="00B67DB1"/>
    <w:rsid w:val="00B7016A"/>
    <w:rsid w:val="00B70681"/>
    <w:rsid w:val="00B70B05"/>
    <w:rsid w:val="00B71994"/>
    <w:rsid w:val="00B72150"/>
    <w:rsid w:val="00B721BF"/>
    <w:rsid w:val="00B73939"/>
    <w:rsid w:val="00B7434D"/>
    <w:rsid w:val="00B74ACA"/>
    <w:rsid w:val="00B74DC6"/>
    <w:rsid w:val="00B751B6"/>
    <w:rsid w:val="00B756B4"/>
    <w:rsid w:val="00B77023"/>
    <w:rsid w:val="00B8045B"/>
    <w:rsid w:val="00B823CE"/>
    <w:rsid w:val="00B8328D"/>
    <w:rsid w:val="00B83360"/>
    <w:rsid w:val="00B85FDB"/>
    <w:rsid w:val="00B87087"/>
    <w:rsid w:val="00B90492"/>
    <w:rsid w:val="00B90C6D"/>
    <w:rsid w:val="00B9179E"/>
    <w:rsid w:val="00B91EA9"/>
    <w:rsid w:val="00B92987"/>
    <w:rsid w:val="00B92F58"/>
    <w:rsid w:val="00B94382"/>
    <w:rsid w:val="00B94C58"/>
    <w:rsid w:val="00B95A3F"/>
    <w:rsid w:val="00BA13B2"/>
    <w:rsid w:val="00BA1B84"/>
    <w:rsid w:val="00BA2408"/>
    <w:rsid w:val="00BA383D"/>
    <w:rsid w:val="00BA59FD"/>
    <w:rsid w:val="00BA6089"/>
    <w:rsid w:val="00BA6C32"/>
    <w:rsid w:val="00BA6C55"/>
    <w:rsid w:val="00BA76D0"/>
    <w:rsid w:val="00BB11E4"/>
    <w:rsid w:val="00BB1C64"/>
    <w:rsid w:val="00BB2336"/>
    <w:rsid w:val="00BB3BEB"/>
    <w:rsid w:val="00BB430F"/>
    <w:rsid w:val="00BB5547"/>
    <w:rsid w:val="00BB5E20"/>
    <w:rsid w:val="00BB6067"/>
    <w:rsid w:val="00BC007E"/>
    <w:rsid w:val="00BC06ED"/>
    <w:rsid w:val="00BC2F3C"/>
    <w:rsid w:val="00BC2F48"/>
    <w:rsid w:val="00BC38BE"/>
    <w:rsid w:val="00BC560B"/>
    <w:rsid w:val="00BC5C1B"/>
    <w:rsid w:val="00BC776B"/>
    <w:rsid w:val="00BD051D"/>
    <w:rsid w:val="00BD1E91"/>
    <w:rsid w:val="00BD3388"/>
    <w:rsid w:val="00BD4CA8"/>
    <w:rsid w:val="00BD5799"/>
    <w:rsid w:val="00BD61D3"/>
    <w:rsid w:val="00BE0BE1"/>
    <w:rsid w:val="00BE0FCF"/>
    <w:rsid w:val="00BE179A"/>
    <w:rsid w:val="00BE19F2"/>
    <w:rsid w:val="00BE2B2F"/>
    <w:rsid w:val="00BE463B"/>
    <w:rsid w:val="00BE4815"/>
    <w:rsid w:val="00BE5A27"/>
    <w:rsid w:val="00BE75D4"/>
    <w:rsid w:val="00BE7A88"/>
    <w:rsid w:val="00BF004E"/>
    <w:rsid w:val="00BF0863"/>
    <w:rsid w:val="00BF1049"/>
    <w:rsid w:val="00BF299F"/>
    <w:rsid w:val="00BF2A8F"/>
    <w:rsid w:val="00BF3AE1"/>
    <w:rsid w:val="00BF3C6C"/>
    <w:rsid w:val="00BF49AF"/>
    <w:rsid w:val="00BF4F95"/>
    <w:rsid w:val="00BF5D92"/>
    <w:rsid w:val="00BF5E57"/>
    <w:rsid w:val="00C01489"/>
    <w:rsid w:val="00C020EC"/>
    <w:rsid w:val="00C03165"/>
    <w:rsid w:val="00C1021E"/>
    <w:rsid w:val="00C11730"/>
    <w:rsid w:val="00C13751"/>
    <w:rsid w:val="00C141A8"/>
    <w:rsid w:val="00C16B06"/>
    <w:rsid w:val="00C1729B"/>
    <w:rsid w:val="00C20117"/>
    <w:rsid w:val="00C201FD"/>
    <w:rsid w:val="00C20285"/>
    <w:rsid w:val="00C20A53"/>
    <w:rsid w:val="00C21865"/>
    <w:rsid w:val="00C233E8"/>
    <w:rsid w:val="00C24A01"/>
    <w:rsid w:val="00C26A63"/>
    <w:rsid w:val="00C30975"/>
    <w:rsid w:val="00C3374F"/>
    <w:rsid w:val="00C33FCC"/>
    <w:rsid w:val="00C344E0"/>
    <w:rsid w:val="00C35A36"/>
    <w:rsid w:val="00C35A8A"/>
    <w:rsid w:val="00C361D7"/>
    <w:rsid w:val="00C379FA"/>
    <w:rsid w:val="00C37B5F"/>
    <w:rsid w:val="00C37EE9"/>
    <w:rsid w:val="00C40C3F"/>
    <w:rsid w:val="00C40EAF"/>
    <w:rsid w:val="00C41581"/>
    <w:rsid w:val="00C43154"/>
    <w:rsid w:val="00C43DD7"/>
    <w:rsid w:val="00C44E09"/>
    <w:rsid w:val="00C45D07"/>
    <w:rsid w:val="00C47576"/>
    <w:rsid w:val="00C501C2"/>
    <w:rsid w:val="00C52D14"/>
    <w:rsid w:val="00C53283"/>
    <w:rsid w:val="00C546FA"/>
    <w:rsid w:val="00C54713"/>
    <w:rsid w:val="00C54C3B"/>
    <w:rsid w:val="00C5510B"/>
    <w:rsid w:val="00C55225"/>
    <w:rsid w:val="00C5586D"/>
    <w:rsid w:val="00C57526"/>
    <w:rsid w:val="00C57550"/>
    <w:rsid w:val="00C57AC1"/>
    <w:rsid w:val="00C57F60"/>
    <w:rsid w:val="00C60358"/>
    <w:rsid w:val="00C60512"/>
    <w:rsid w:val="00C60F0A"/>
    <w:rsid w:val="00C62958"/>
    <w:rsid w:val="00C6375F"/>
    <w:rsid w:val="00C637D5"/>
    <w:rsid w:val="00C64B7D"/>
    <w:rsid w:val="00C64F29"/>
    <w:rsid w:val="00C65EF1"/>
    <w:rsid w:val="00C6724E"/>
    <w:rsid w:val="00C71B26"/>
    <w:rsid w:val="00C71DA9"/>
    <w:rsid w:val="00C725D2"/>
    <w:rsid w:val="00C7292C"/>
    <w:rsid w:val="00C729B6"/>
    <w:rsid w:val="00C72FD3"/>
    <w:rsid w:val="00C7440A"/>
    <w:rsid w:val="00C74E50"/>
    <w:rsid w:val="00C75B43"/>
    <w:rsid w:val="00C80629"/>
    <w:rsid w:val="00C809DA"/>
    <w:rsid w:val="00C81659"/>
    <w:rsid w:val="00C818E9"/>
    <w:rsid w:val="00C832A7"/>
    <w:rsid w:val="00C855BB"/>
    <w:rsid w:val="00C87BB5"/>
    <w:rsid w:val="00C909AC"/>
    <w:rsid w:val="00C91DEB"/>
    <w:rsid w:val="00C92B2E"/>
    <w:rsid w:val="00C92F47"/>
    <w:rsid w:val="00C93BC7"/>
    <w:rsid w:val="00C9536C"/>
    <w:rsid w:val="00C957CB"/>
    <w:rsid w:val="00C97527"/>
    <w:rsid w:val="00C97A36"/>
    <w:rsid w:val="00CA0B25"/>
    <w:rsid w:val="00CA2001"/>
    <w:rsid w:val="00CA33AE"/>
    <w:rsid w:val="00CA3857"/>
    <w:rsid w:val="00CA3F4C"/>
    <w:rsid w:val="00CA4115"/>
    <w:rsid w:val="00CA606E"/>
    <w:rsid w:val="00CA6443"/>
    <w:rsid w:val="00CA786D"/>
    <w:rsid w:val="00CA7C8A"/>
    <w:rsid w:val="00CA7D1F"/>
    <w:rsid w:val="00CA7EBD"/>
    <w:rsid w:val="00CA7F9C"/>
    <w:rsid w:val="00CB2D9B"/>
    <w:rsid w:val="00CB424D"/>
    <w:rsid w:val="00CB43F9"/>
    <w:rsid w:val="00CB4A01"/>
    <w:rsid w:val="00CB5050"/>
    <w:rsid w:val="00CB77B3"/>
    <w:rsid w:val="00CC3E93"/>
    <w:rsid w:val="00CC4F72"/>
    <w:rsid w:val="00CC50D3"/>
    <w:rsid w:val="00CC5127"/>
    <w:rsid w:val="00CD002F"/>
    <w:rsid w:val="00CD1346"/>
    <w:rsid w:val="00CD1E3D"/>
    <w:rsid w:val="00CD3B06"/>
    <w:rsid w:val="00CD4066"/>
    <w:rsid w:val="00CD4207"/>
    <w:rsid w:val="00CD45F4"/>
    <w:rsid w:val="00CD5256"/>
    <w:rsid w:val="00CD568D"/>
    <w:rsid w:val="00CD6175"/>
    <w:rsid w:val="00CD626E"/>
    <w:rsid w:val="00CD71B8"/>
    <w:rsid w:val="00CD7389"/>
    <w:rsid w:val="00CD7643"/>
    <w:rsid w:val="00CE0091"/>
    <w:rsid w:val="00CE05B4"/>
    <w:rsid w:val="00CE1D66"/>
    <w:rsid w:val="00CE1EF3"/>
    <w:rsid w:val="00CE20A9"/>
    <w:rsid w:val="00CE24E4"/>
    <w:rsid w:val="00CE2E26"/>
    <w:rsid w:val="00CE5840"/>
    <w:rsid w:val="00CE58EF"/>
    <w:rsid w:val="00CE6664"/>
    <w:rsid w:val="00CE6A06"/>
    <w:rsid w:val="00CF01CF"/>
    <w:rsid w:val="00CF11C4"/>
    <w:rsid w:val="00CF25E7"/>
    <w:rsid w:val="00CF2FFF"/>
    <w:rsid w:val="00CF3976"/>
    <w:rsid w:val="00CF4589"/>
    <w:rsid w:val="00CF5766"/>
    <w:rsid w:val="00CF6344"/>
    <w:rsid w:val="00D002CD"/>
    <w:rsid w:val="00D02AFD"/>
    <w:rsid w:val="00D03B71"/>
    <w:rsid w:val="00D04613"/>
    <w:rsid w:val="00D046C3"/>
    <w:rsid w:val="00D04782"/>
    <w:rsid w:val="00D04CED"/>
    <w:rsid w:val="00D04F14"/>
    <w:rsid w:val="00D05293"/>
    <w:rsid w:val="00D05407"/>
    <w:rsid w:val="00D05CAC"/>
    <w:rsid w:val="00D07D16"/>
    <w:rsid w:val="00D10AD0"/>
    <w:rsid w:val="00D10DE4"/>
    <w:rsid w:val="00D127BD"/>
    <w:rsid w:val="00D13181"/>
    <w:rsid w:val="00D13EA1"/>
    <w:rsid w:val="00D14B8B"/>
    <w:rsid w:val="00D152D2"/>
    <w:rsid w:val="00D17348"/>
    <w:rsid w:val="00D20DDF"/>
    <w:rsid w:val="00D21FF8"/>
    <w:rsid w:val="00D2284C"/>
    <w:rsid w:val="00D23D2D"/>
    <w:rsid w:val="00D23F8F"/>
    <w:rsid w:val="00D24401"/>
    <w:rsid w:val="00D248AD"/>
    <w:rsid w:val="00D24F72"/>
    <w:rsid w:val="00D260C6"/>
    <w:rsid w:val="00D26175"/>
    <w:rsid w:val="00D3180A"/>
    <w:rsid w:val="00D3262B"/>
    <w:rsid w:val="00D335C4"/>
    <w:rsid w:val="00D3375E"/>
    <w:rsid w:val="00D351C9"/>
    <w:rsid w:val="00D35EE5"/>
    <w:rsid w:val="00D36DDF"/>
    <w:rsid w:val="00D37C55"/>
    <w:rsid w:val="00D37E14"/>
    <w:rsid w:val="00D41A4F"/>
    <w:rsid w:val="00D41E34"/>
    <w:rsid w:val="00D4696C"/>
    <w:rsid w:val="00D469FD"/>
    <w:rsid w:val="00D47531"/>
    <w:rsid w:val="00D51451"/>
    <w:rsid w:val="00D53CFE"/>
    <w:rsid w:val="00D544DC"/>
    <w:rsid w:val="00D54BA0"/>
    <w:rsid w:val="00D5600D"/>
    <w:rsid w:val="00D6610D"/>
    <w:rsid w:val="00D70214"/>
    <w:rsid w:val="00D71040"/>
    <w:rsid w:val="00D724DE"/>
    <w:rsid w:val="00D735BC"/>
    <w:rsid w:val="00D7431A"/>
    <w:rsid w:val="00D74F47"/>
    <w:rsid w:val="00D76538"/>
    <w:rsid w:val="00D76885"/>
    <w:rsid w:val="00D77375"/>
    <w:rsid w:val="00D7765A"/>
    <w:rsid w:val="00D776FF"/>
    <w:rsid w:val="00D80552"/>
    <w:rsid w:val="00D80F5B"/>
    <w:rsid w:val="00D825AC"/>
    <w:rsid w:val="00D84C04"/>
    <w:rsid w:val="00D8634E"/>
    <w:rsid w:val="00D867C3"/>
    <w:rsid w:val="00D90B41"/>
    <w:rsid w:val="00D91F0A"/>
    <w:rsid w:val="00D927D0"/>
    <w:rsid w:val="00D92A4B"/>
    <w:rsid w:val="00D93A6C"/>
    <w:rsid w:val="00D9409A"/>
    <w:rsid w:val="00D9483D"/>
    <w:rsid w:val="00D95CF9"/>
    <w:rsid w:val="00D96C4C"/>
    <w:rsid w:val="00D97822"/>
    <w:rsid w:val="00DA0174"/>
    <w:rsid w:val="00DA1124"/>
    <w:rsid w:val="00DA48C1"/>
    <w:rsid w:val="00DA5C6E"/>
    <w:rsid w:val="00DA67A8"/>
    <w:rsid w:val="00DA7F3A"/>
    <w:rsid w:val="00DB0BE4"/>
    <w:rsid w:val="00DB1976"/>
    <w:rsid w:val="00DB294A"/>
    <w:rsid w:val="00DB2C8B"/>
    <w:rsid w:val="00DB4145"/>
    <w:rsid w:val="00DB5CF4"/>
    <w:rsid w:val="00DB6B9E"/>
    <w:rsid w:val="00DB7679"/>
    <w:rsid w:val="00DC0AA9"/>
    <w:rsid w:val="00DC128F"/>
    <w:rsid w:val="00DC1DEA"/>
    <w:rsid w:val="00DC2AEE"/>
    <w:rsid w:val="00DC319E"/>
    <w:rsid w:val="00DC7C15"/>
    <w:rsid w:val="00DD1E2E"/>
    <w:rsid w:val="00DD2A21"/>
    <w:rsid w:val="00DD32AF"/>
    <w:rsid w:val="00DD54F6"/>
    <w:rsid w:val="00DD6D5E"/>
    <w:rsid w:val="00DE062B"/>
    <w:rsid w:val="00DE17BB"/>
    <w:rsid w:val="00DE3569"/>
    <w:rsid w:val="00DE3BE5"/>
    <w:rsid w:val="00DE407C"/>
    <w:rsid w:val="00DE43A0"/>
    <w:rsid w:val="00DE49F9"/>
    <w:rsid w:val="00DE4E76"/>
    <w:rsid w:val="00DE5F4B"/>
    <w:rsid w:val="00DE609F"/>
    <w:rsid w:val="00DE6B08"/>
    <w:rsid w:val="00DE6F3F"/>
    <w:rsid w:val="00DF0D1C"/>
    <w:rsid w:val="00DF2731"/>
    <w:rsid w:val="00DF38DA"/>
    <w:rsid w:val="00DF3A05"/>
    <w:rsid w:val="00DF48F8"/>
    <w:rsid w:val="00DF4ACF"/>
    <w:rsid w:val="00DF4BAC"/>
    <w:rsid w:val="00DF5AD2"/>
    <w:rsid w:val="00DF660F"/>
    <w:rsid w:val="00DF68F3"/>
    <w:rsid w:val="00DF744C"/>
    <w:rsid w:val="00E018C3"/>
    <w:rsid w:val="00E06CFE"/>
    <w:rsid w:val="00E07B54"/>
    <w:rsid w:val="00E11628"/>
    <w:rsid w:val="00E1188D"/>
    <w:rsid w:val="00E129BC"/>
    <w:rsid w:val="00E1470B"/>
    <w:rsid w:val="00E14CBE"/>
    <w:rsid w:val="00E151F8"/>
    <w:rsid w:val="00E15F23"/>
    <w:rsid w:val="00E1653A"/>
    <w:rsid w:val="00E16BF9"/>
    <w:rsid w:val="00E1755B"/>
    <w:rsid w:val="00E22510"/>
    <w:rsid w:val="00E25880"/>
    <w:rsid w:val="00E30C75"/>
    <w:rsid w:val="00E30F4C"/>
    <w:rsid w:val="00E3137C"/>
    <w:rsid w:val="00E31717"/>
    <w:rsid w:val="00E3385E"/>
    <w:rsid w:val="00E33A34"/>
    <w:rsid w:val="00E354AA"/>
    <w:rsid w:val="00E35D11"/>
    <w:rsid w:val="00E36DD2"/>
    <w:rsid w:val="00E4075C"/>
    <w:rsid w:val="00E40D0E"/>
    <w:rsid w:val="00E41056"/>
    <w:rsid w:val="00E411B8"/>
    <w:rsid w:val="00E431E3"/>
    <w:rsid w:val="00E4538C"/>
    <w:rsid w:val="00E45C64"/>
    <w:rsid w:val="00E45D1F"/>
    <w:rsid w:val="00E509A8"/>
    <w:rsid w:val="00E549A4"/>
    <w:rsid w:val="00E56832"/>
    <w:rsid w:val="00E672EA"/>
    <w:rsid w:val="00E673BF"/>
    <w:rsid w:val="00E71B9C"/>
    <w:rsid w:val="00E72A84"/>
    <w:rsid w:val="00E72B09"/>
    <w:rsid w:val="00E72C6E"/>
    <w:rsid w:val="00E738AB"/>
    <w:rsid w:val="00E73B3A"/>
    <w:rsid w:val="00E75BB3"/>
    <w:rsid w:val="00E77146"/>
    <w:rsid w:val="00E7749F"/>
    <w:rsid w:val="00E774BD"/>
    <w:rsid w:val="00E82329"/>
    <w:rsid w:val="00E82E49"/>
    <w:rsid w:val="00E83110"/>
    <w:rsid w:val="00E83A8C"/>
    <w:rsid w:val="00E84908"/>
    <w:rsid w:val="00E851CF"/>
    <w:rsid w:val="00E85B2E"/>
    <w:rsid w:val="00E85F40"/>
    <w:rsid w:val="00E86EFB"/>
    <w:rsid w:val="00E90335"/>
    <w:rsid w:val="00E908F1"/>
    <w:rsid w:val="00E9220F"/>
    <w:rsid w:val="00E928CE"/>
    <w:rsid w:val="00E93F59"/>
    <w:rsid w:val="00E97B7F"/>
    <w:rsid w:val="00E97EF2"/>
    <w:rsid w:val="00EA087F"/>
    <w:rsid w:val="00EA088E"/>
    <w:rsid w:val="00EA0A33"/>
    <w:rsid w:val="00EA0B1D"/>
    <w:rsid w:val="00EA115B"/>
    <w:rsid w:val="00EA1B64"/>
    <w:rsid w:val="00EA2475"/>
    <w:rsid w:val="00EA4927"/>
    <w:rsid w:val="00EA6570"/>
    <w:rsid w:val="00EA73BB"/>
    <w:rsid w:val="00EA788B"/>
    <w:rsid w:val="00EB0F09"/>
    <w:rsid w:val="00EB2602"/>
    <w:rsid w:val="00EB3D88"/>
    <w:rsid w:val="00EB49B4"/>
    <w:rsid w:val="00EB4B48"/>
    <w:rsid w:val="00EB4E19"/>
    <w:rsid w:val="00EB50BB"/>
    <w:rsid w:val="00EB6DE7"/>
    <w:rsid w:val="00EB70BC"/>
    <w:rsid w:val="00EB7E46"/>
    <w:rsid w:val="00EC05C0"/>
    <w:rsid w:val="00EC06A3"/>
    <w:rsid w:val="00EC1394"/>
    <w:rsid w:val="00EC1B80"/>
    <w:rsid w:val="00EC1F36"/>
    <w:rsid w:val="00EC2498"/>
    <w:rsid w:val="00EC2567"/>
    <w:rsid w:val="00EC32BE"/>
    <w:rsid w:val="00EC43B7"/>
    <w:rsid w:val="00EC4CB1"/>
    <w:rsid w:val="00EC4DE3"/>
    <w:rsid w:val="00EC589B"/>
    <w:rsid w:val="00EC5D09"/>
    <w:rsid w:val="00EC6675"/>
    <w:rsid w:val="00ED0CAC"/>
    <w:rsid w:val="00ED14CD"/>
    <w:rsid w:val="00ED25C9"/>
    <w:rsid w:val="00ED35A1"/>
    <w:rsid w:val="00ED36E3"/>
    <w:rsid w:val="00ED4048"/>
    <w:rsid w:val="00ED4200"/>
    <w:rsid w:val="00ED480D"/>
    <w:rsid w:val="00ED4D5D"/>
    <w:rsid w:val="00EE0495"/>
    <w:rsid w:val="00EE0B8B"/>
    <w:rsid w:val="00EE2764"/>
    <w:rsid w:val="00EE455C"/>
    <w:rsid w:val="00EE51CB"/>
    <w:rsid w:val="00EE61D4"/>
    <w:rsid w:val="00EE6E84"/>
    <w:rsid w:val="00EE73BE"/>
    <w:rsid w:val="00EF1759"/>
    <w:rsid w:val="00EF1993"/>
    <w:rsid w:val="00EF2287"/>
    <w:rsid w:val="00EF342B"/>
    <w:rsid w:val="00EF39D6"/>
    <w:rsid w:val="00EF3FDF"/>
    <w:rsid w:val="00EF411A"/>
    <w:rsid w:val="00EF56A1"/>
    <w:rsid w:val="00EF6BD9"/>
    <w:rsid w:val="00EF7045"/>
    <w:rsid w:val="00EF74C7"/>
    <w:rsid w:val="00F00120"/>
    <w:rsid w:val="00F01E7D"/>
    <w:rsid w:val="00F02913"/>
    <w:rsid w:val="00F04245"/>
    <w:rsid w:val="00F04399"/>
    <w:rsid w:val="00F06507"/>
    <w:rsid w:val="00F06F38"/>
    <w:rsid w:val="00F10916"/>
    <w:rsid w:val="00F12AEE"/>
    <w:rsid w:val="00F12EEF"/>
    <w:rsid w:val="00F13666"/>
    <w:rsid w:val="00F13F22"/>
    <w:rsid w:val="00F1423C"/>
    <w:rsid w:val="00F1429B"/>
    <w:rsid w:val="00F14A56"/>
    <w:rsid w:val="00F202AA"/>
    <w:rsid w:val="00F20A2C"/>
    <w:rsid w:val="00F21332"/>
    <w:rsid w:val="00F23F3A"/>
    <w:rsid w:val="00F248AF"/>
    <w:rsid w:val="00F24B72"/>
    <w:rsid w:val="00F252CB"/>
    <w:rsid w:val="00F25565"/>
    <w:rsid w:val="00F25B4D"/>
    <w:rsid w:val="00F265B5"/>
    <w:rsid w:val="00F2732F"/>
    <w:rsid w:val="00F3098F"/>
    <w:rsid w:val="00F31BBB"/>
    <w:rsid w:val="00F3262A"/>
    <w:rsid w:val="00F339F1"/>
    <w:rsid w:val="00F33E3D"/>
    <w:rsid w:val="00F349F6"/>
    <w:rsid w:val="00F35715"/>
    <w:rsid w:val="00F37D54"/>
    <w:rsid w:val="00F4249A"/>
    <w:rsid w:val="00F42FC9"/>
    <w:rsid w:val="00F449A6"/>
    <w:rsid w:val="00F44DA9"/>
    <w:rsid w:val="00F45560"/>
    <w:rsid w:val="00F45D6C"/>
    <w:rsid w:val="00F460EA"/>
    <w:rsid w:val="00F46A8A"/>
    <w:rsid w:val="00F509EF"/>
    <w:rsid w:val="00F50CFE"/>
    <w:rsid w:val="00F5243F"/>
    <w:rsid w:val="00F53EE0"/>
    <w:rsid w:val="00F56736"/>
    <w:rsid w:val="00F56A37"/>
    <w:rsid w:val="00F576B6"/>
    <w:rsid w:val="00F577C6"/>
    <w:rsid w:val="00F60D31"/>
    <w:rsid w:val="00F619F2"/>
    <w:rsid w:val="00F61E8C"/>
    <w:rsid w:val="00F6256E"/>
    <w:rsid w:val="00F63A16"/>
    <w:rsid w:val="00F667E7"/>
    <w:rsid w:val="00F70F56"/>
    <w:rsid w:val="00F722E0"/>
    <w:rsid w:val="00F73929"/>
    <w:rsid w:val="00F73BD9"/>
    <w:rsid w:val="00F74001"/>
    <w:rsid w:val="00F7496B"/>
    <w:rsid w:val="00F7547E"/>
    <w:rsid w:val="00F800B7"/>
    <w:rsid w:val="00F80F0B"/>
    <w:rsid w:val="00F830A1"/>
    <w:rsid w:val="00F83C21"/>
    <w:rsid w:val="00F83C8E"/>
    <w:rsid w:val="00F83D9E"/>
    <w:rsid w:val="00F84EFE"/>
    <w:rsid w:val="00F85103"/>
    <w:rsid w:val="00F85B57"/>
    <w:rsid w:val="00F85C82"/>
    <w:rsid w:val="00F85E26"/>
    <w:rsid w:val="00F8604B"/>
    <w:rsid w:val="00F865F7"/>
    <w:rsid w:val="00F87260"/>
    <w:rsid w:val="00F873A1"/>
    <w:rsid w:val="00F92185"/>
    <w:rsid w:val="00F929EF"/>
    <w:rsid w:val="00F935D9"/>
    <w:rsid w:val="00F943CA"/>
    <w:rsid w:val="00F950DF"/>
    <w:rsid w:val="00F9586A"/>
    <w:rsid w:val="00FA02C9"/>
    <w:rsid w:val="00FA0751"/>
    <w:rsid w:val="00FA2759"/>
    <w:rsid w:val="00FA37FF"/>
    <w:rsid w:val="00FA3BFA"/>
    <w:rsid w:val="00FA475B"/>
    <w:rsid w:val="00FA5D75"/>
    <w:rsid w:val="00FA65B9"/>
    <w:rsid w:val="00FB0D2F"/>
    <w:rsid w:val="00FB0F01"/>
    <w:rsid w:val="00FB20D5"/>
    <w:rsid w:val="00FB3A8B"/>
    <w:rsid w:val="00FB562E"/>
    <w:rsid w:val="00FC0AE6"/>
    <w:rsid w:val="00FC0BAE"/>
    <w:rsid w:val="00FC0C52"/>
    <w:rsid w:val="00FC1414"/>
    <w:rsid w:val="00FC151A"/>
    <w:rsid w:val="00FC1944"/>
    <w:rsid w:val="00FC3013"/>
    <w:rsid w:val="00FC3DDF"/>
    <w:rsid w:val="00FC4719"/>
    <w:rsid w:val="00FC4CDC"/>
    <w:rsid w:val="00FC4D74"/>
    <w:rsid w:val="00FC59C0"/>
    <w:rsid w:val="00FC6E63"/>
    <w:rsid w:val="00FD13DF"/>
    <w:rsid w:val="00FD18A2"/>
    <w:rsid w:val="00FD20C6"/>
    <w:rsid w:val="00FD2674"/>
    <w:rsid w:val="00FD3951"/>
    <w:rsid w:val="00FD4C57"/>
    <w:rsid w:val="00FD4F66"/>
    <w:rsid w:val="00FD5B55"/>
    <w:rsid w:val="00FD7F9A"/>
    <w:rsid w:val="00FE0DCF"/>
    <w:rsid w:val="00FE23EB"/>
    <w:rsid w:val="00FE297F"/>
    <w:rsid w:val="00FE2ACA"/>
    <w:rsid w:val="00FE4413"/>
    <w:rsid w:val="00FE5AA0"/>
    <w:rsid w:val="00FF07B1"/>
    <w:rsid w:val="00FF0B89"/>
    <w:rsid w:val="00FF11F0"/>
    <w:rsid w:val="00FF1B25"/>
    <w:rsid w:val="00FF43F9"/>
    <w:rsid w:val="00FF496A"/>
    <w:rsid w:val="00FF57A1"/>
    <w:rsid w:val="00FF634E"/>
    <w:rsid w:val="00FF6EB1"/>
    <w:rsid w:val="00FF75AC"/>
    <w:rsid w:val="00FF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0C6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7D9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Heading3">
    <w:name w:val="heading 3"/>
    <w:aliases w:val="H3,&quot;Сапфир&quot;"/>
    <w:basedOn w:val="Normal"/>
    <w:next w:val="Normal"/>
    <w:link w:val="Heading3Char"/>
    <w:uiPriority w:val="99"/>
    <w:qFormat/>
    <w:rsid w:val="00306F95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2D5C73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77D93"/>
    <w:rPr>
      <w:rFonts w:ascii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Heading3Char">
    <w:name w:val="Heading 3 Char"/>
    <w:aliases w:val="H3 Char,&quot;Сапфир&quot; Char"/>
    <w:basedOn w:val="DefaultParagraphFont"/>
    <w:link w:val="Heading3"/>
    <w:uiPriority w:val="99"/>
    <w:locked/>
    <w:rsid w:val="00306F95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D5C73"/>
    <w:rPr>
      <w:rFonts w:eastAsia="Times New Roman"/>
      <w:b/>
      <w:bCs/>
      <w:i/>
      <w:iCs/>
      <w:sz w:val="26"/>
      <w:szCs w:val="26"/>
    </w:rPr>
  </w:style>
  <w:style w:type="character" w:styleId="Strong">
    <w:name w:val="Strong"/>
    <w:basedOn w:val="DefaultParagraphFont"/>
    <w:uiPriority w:val="99"/>
    <w:qFormat/>
    <w:rsid w:val="002A54BC"/>
    <w:rPr>
      <w:b/>
      <w:bCs/>
    </w:rPr>
  </w:style>
  <w:style w:type="paragraph" w:styleId="NormalWeb">
    <w:name w:val="Normal (Web)"/>
    <w:basedOn w:val="Normal"/>
    <w:uiPriority w:val="99"/>
    <w:semiHidden/>
    <w:rsid w:val="002A5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link w:val="NoSpacingChar"/>
    <w:uiPriority w:val="99"/>
    <w:qFormat/>
    <w:rsid w:val="000C423E"/>
    <w:rPr>
      <w:rFonts w:cs="Calibri"/>
      <w:lang w:eastAsia="en-US"/>
    </w:rPr>
  </w:style>
  <w:style w:type="character" w:styleId="Hyperlink">
    <w:name w:val="Hyperlink"/>
    <w:basedOn w:val="DefaultParagraphFont"/>
    <w:uiPriority w:val="99"/>
    <w:rsid w:val="00EB0F0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77D9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7D93"/>
    <w:rPr>
      <w:rFonts w:ascii="Tahoma" w:hAnsi="Tahoma" w:cs="Tahoma"/>
      <w:sz w:val="16"/>
      <w:szCs w:val="16"/>
      <w:lang w:eastAsia="ru-RU"/>
    </w:rPr>
  </w:style>
  <w:style w:type="paragraph" w:customStyle="1" w:styleId="a">
    <w:name w:val="Стиль"/>
    <w:uiPriority w:val="99"/>
    <w:rsid w:val="00CC5127"/>
    <w:pPr>
      <w:widowControl w:val="0"/>
      <w:suppressAutoHyphens/>
      <w:autoSpaceDE w:val="0"/>
    </w:pPr>
    <w:rPr>
      <w:rFonts w:cs="Calibri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rsid w:val="000C17A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C17A9"/>
    <w:rPr>
      <w:rFonts w:ascii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0C17A9"/>
    <w:pPr>
      <w:ind w:left="720"/>
    </w:pPr>
  </w:style>
  <w:style w:type="paragraph" w:customStyle="1" w:styleId="ConsPlusNormal">
    <w:name w:val="ConsPlusNormal"/>
    <w:uiPriority w:val="99"/>
    <w:rsid w:val="000C17A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styleId="BodyTextIndent3">
    <w:name w:val="Body Text Indent 3"/>
    <w:basedOn w:val="Normal"/>
    <w:link w:val="BodyTextIndent3Char"/>
    <w:uiPriority w:val="99"/>
    <w:semiHidden/>
    <w:rsid w:val="000C17A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C17A9"/>
    <w:rPr>
      <w:rFonts w:ascii="Calibri" w:hAnsi="Calibri" w:cs="Calibri"/>
      <w:sz w:val="16"/>
      <w:szCs w:val="16"/>
      <w:lang w:eastAsia="en-US"/>
    </w:rPr>
  </w:style>
  <w:style w:type="character" w:customStyle="1" w:styleId="NoSpacingChar">
    <w:name w:val="No Spacing Char"/>
    <w:link w:val="NoSpacing"/>
    <w:uiPriority w:val="99"/>
    <w:locked/>
    <w:rsid w:val="009524A5"/>
    <w:rPr>
      <w:sz w:val="22"/>
      <w:szCs w:val="22"/>
      <w:lang w:eastAsia="en-US"/>
    </w:rPr>
  </w:style>
  <w:style w:type="paragraph" w:customStyle="1" w:styleId="a0">
    <w:name w:val="Без интервала"/>
    <w:basedOn w:val="Normal"/>
    <w:link w:val="a1"/>
    <w:uiPriority w:val="99"/>
    <w:rsid w:val="007E22CF"/>
    <w:pPr>
      <w:spacing w:after="0" w:line="240" w:lineRule="auto"/>
    </w:pPr>
    <w:rPr>
      <w:sz w:val="32"/>
      <w:szCs w:val="32"/>
      <w:lang w:eastAsia="ru-RU"/>
    </w:rPr>
  </w:style>
  <w:style w:type="character" w:customStyle="1" w:styleId="a1">
    <w:name w:val="Без интервала Знак"/>
    <w:link w:val="a0"/>
    <w:uiPriority w:val="99"/>
    <w:locked/>
    <w:rsid w:val="007E22CF"/>
    <w:rPr>
      <w:rFonts w:ascii="Calibri" w:hAnsi="Calibri" w:cs="Calibri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82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2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24818">
                      <w:marLeft w:val="-450"/>
                      <w:marRight w:val="-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82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OKM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4015</TotalTime>
  <Pages>3</Pages>
  <Words>860</Words>
  <Characters>4906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</dc:creator>
  <cp:keywords/>
  <dc:description/>
  <cp:lastModifiedBy>User</cp:lastModifiedBy>
  <cp:revision>172</cp:revision>
  <cp:lastPrinted>2020-12-04T13:25:00Z</cp:lastPrinted>
  <dcterms:created xsi:type="dcterms:W3CDTF">2014-05-22T06:17:00Z</dcterms:created>
  <dcterms:modified xsi:type="dcterms:W3CDTF">2020-12-04T13:26:00Z</dcterms:modified>
</cp:coreProperties>
</file>