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4" w:rsidRPr="00841844" w:rsidRDefault="00841844" w:rsidP="00841844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841844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29A046E3" wp14:editId="04CC4B55">
            <wp:simplePos x="0" y="0"/>
            <wp:positionH relativeFrom="column">
              <wp:posOffset>2666365</wp:posOffset>
            </wp:positionH>
            <wp:positionV relativeFrom="paragraph">
              <wp:posOffset>-328295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44">
        <w:rPr>
          <w:rFonts w:ascii="Times New Roman" w:hAnsi="Times New Roman"/>
          <w:b/>
          <w:sz w:val="28"/>
          <w:szCs w:val="28"/>
        </w:rPr>
        <w:t xml:space="preserve"> </w:t>
      </w:r>
    </w:p>
    <w:p w:rsidR="00841844" w:rsidRPr="00841844" w:rsidRDefault="00841844" w:rsidP="0084184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844"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841844" w:rsidRPr="00841844" w:rsidRDefault="00841844" w:rsidP="00841844">
      <w:pPr>
        <w:snapToGri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84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41844" w:rsidRPr="00841844" w:rsidRDefault="00841844" w:rsidP="00841844">
      <w:pPr>
        <w:ind w:firstLine="0"/>
        <w:rPr>
          <w:rFonts w:ascii="Times New Roman" w:hAnsi="Times New Roman"/>
          <w:sz w:val="28"/>
          <w:szCs w:val="28"/>
        </w:rPr>
      </w:pPr>
    </w:p>
    <w:p w:rsidR="00841844" w:rsidRPr="00841844" w:rsidRDefault="00841844" w:rsidP="0084184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84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1844" w:rsidRPr="00841844" w:rsidRDefault="00841844" w:rsidP="00841844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41844">
        <w:rPr>
          <w:rFonts w:ascii="Times New Roman" w:hAnsi="Times New Roman"/>
          <w:color w:val="000000"/>
          <w:sz w:val="28"/>
          <w:szCs w:val="28"/>
        </w:rPr>
        <w:t xml:space="preserve">23 декабря 2022 г.                       </w:t>
      </w:r>
      <w:proofErr w:type="spellStart"/>
      <w:r w:rsidRPr="00841844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841844">
        <w:rPr>
          <w:rFonts w:ascii="Times New Roman" w:hAnsi="Times New Roman"/>
          <w:color w:val="000000"/>
          <w:sz w:val="28"/>
          <w:szCs w:val="28"/>
        </w:rPr>
        <w:t xml:space="preserve"> Курская</w:t>
      </w:r>
      <w:r w:rsidRPr="0084184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481</w:t>
      </w:r>
      <w:bookmarkStart w:id="0" w:name="_GoBack"/>
      <w:bookmarkEnd w:id="0"/>
    </w:p>
    <w:p w:rsidR="00392204" w:rsidRPr="00EB2AE7" w:rsidRDefault="00392204" w:rsidP="00392204">
      <w:pPr>
        <w:pStyle w:val="af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2204" w:rsidRPr="00EB2AE7" w:rsidRDefault="00EB2AE7" w:rsidP="00EB2AE7">
      <w:pPr>
        <w:pStyle w:val="ConsPlusNormal"/>
        <w:spacing w:line="240" w:lineRule="exact"/>
        <w:jc w:val="both"/>
        <w:rPr>
          <w:rFonts w:eastAsia="Times New Roman"/>
          <w:bCs/>
          <w:kern w:val="28"/>
          <w:lang w:eastAsia="ru-RU"/>
        </w:rPr>
      </w:pPr>
      <w:proofErr w:type="gramStart"/>
      <w:r w:rsidRPr="00EB2AE7">
        <w:rPr>
          <w:rFonts w:eastAsia="Times New Roman"/>
          <w:bCs/>
          <w:kern w:val="28"/>
          <w:lang w:eastAsia="ru-RU"/>
        </w:rPr>
        <w:t xml:space="preserve">О внесении изменений в порядок сообщения лицами, замещающими муниципальные должности в органах местного самоуправления Курского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EB2AE7">
        <w:rPr>
          <w:rFonts w:eastAsia="Times New Roman"/>
          <w:color w:val="000000" w:themeColor="text1"/>
          <w:lang w:eastAsia="zh-CN"/>
        </w:rPr>
        <w:t xml:space="preserve">утвержденный решением Совета Курского муниципального округа Ставропольского края </w:t>
      </w:r>
      <w:r w:rsidRPr="00EB2AE7">
        <w:rPr>
          <w:rFonts w:eastAsia="Times New Roman"/>
          <w:lang w:eastAsia="zh-CN"/>
        </w:rPr>
        <w:t>от 24 февраля 2022 г. № 357</w:t>
      </w:r>
      <w:proofErr w:type="gramEnd"/>
    </w:p>
    <w:p w:rsidR="00392204" w:rsidRPr="00EB2AE7" w:rsidRDefault="00392204" w:rsidP="00392204">
      <w:pPr>
        <w:pStyle w:val="ConsPlusNormal"/>
        <w:ind w:firstLine="567"/>
        <w:jc w:val="center"/>
        <w:rPr>
          <w:rFonts w:eastAsiaTheme="minorHAnsi"/>
          <w:b/>
          <w:color w:val="000000" w:themeColor="text1"/>
        </w:rPr>
      </w:pPr>
    </w:p>
    <w:p w:rsidR="00392204" w:rsidRPr="00EB2AE7" w:rsidRDefault="00392204" w:rsidP="00392204">
      <w:pPr>
        <w:pStyle w:val="ConsPlusNormal"/>
        <w:ind w:firstLine="567"/>
        <w:jc w:val="center"/>
        <w:rPr>
          <w:b/>
        </w:rPr>
      </w:pPr>
    </w:p>
    <w:p w:rsidR="00EB2AE7" w:rsidRPr="00EB2AE7" w:rsidRDefault="00392204" w:rsidP="00392204">
      <w:pPr>
        <w:pStyle w:val="ConsPlusNormal"/>
        <w:ind w:firstLine="567"/>
        <w:jc w:val="both"/>
      </w:pPr>
      <w:proofErr w:type="gramStart"/>
      <w:r w:rsidRPr="00EB2AE7">
        <w:t xml:space="preserve">В соответствии с федеральными законами </w:t>
      </w:r>
      <w:hyperlink r:id="rId7" w:tooltip="от 25 декабря 2008 г. № 273-ФЗ" w:history="1">
        <w:r w:rsidRPr="00EB2AE7">
          <w:rPr>
            <w:rStyle w:val="a7"/>
            <w:color w:val="auto"/>
          </w:rPr>
          <w:t>от 25 декабря 2008 г. № 273-ФЗ</w:t>
        </w:r>
      </w:hyperlink>
      <w:r w:rsidRPr="00EB2AE7">
        <w:t xml:space="preserve"> «О противодействии коррупции», </w:t>
      </w:r>
      <w:hyperlink r:id="rId8" w:tooltip="от 06 октября 2003 г. № 131-ФЗ" w:history="1">
        <w:r w:rsidRPr="00EB2AE7">
          <w:rPr>
            <w:rStyle w:val="a7"/>
            <w:color w:val="auto"/>
          </w:rPr>
          <w:t>от 06 октября 2003 г. № 131-ФЗ</w:t>
        </w:r>
      </w:hyperlink>
      <w:r w:rsidRPr="00EB2AE7">
        <w:t xml:space="preserve"> «Об общих принципах организации местного самоуправления в Российской Федерации», Указом Президента Российской Федерации </w:t>
      </w:r>
      <w:hyperlink r:id="rId9" w:tooltip="от 22 декабря 2015 г. № 650" w:history="1">
        <w:r w:rsidRPr="00EB2AE7">
          <w:rPr>
            <w:rStyle w:val="a7"/>
            <w:color w:val="auto"/>
          </w:rPr>
          <w:t>от 22 декабря 2015 г. № 650</w:t>
        </w:r>
      </w:hyperlink>
      <w:r w:rsidRPr="00EB2AE7"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EB2AE7">
        <w:t xml:space="preserve"> при исполнении должностных обязанностей, </w:t>
      </w:r>
      <w:proofErr w:type="gramStart"/>
      <w:r w:rsidRPr="00EB2AE7">
        <w:t>которая</w:t>
      </w:r>
      <w:proofErr w:type="gramEnd"/>
      <w:r w:rsidRPr="00EB2AE7">
        <w:t xml:space="preserve"> приводит или может привести к конфликту интересов, и о внесении изменений в некоторые акты Президента Российской Федерации», в целях предупреждения и пресечения коррупционных проявлений в органах местного самоуправления Курского муниципального округа Ставропольского края, </w:t>
      </w:r>
    </w:p>
    <w:p w:rsidR="00392204" w:rsidRPr="00EB2AE7" w:rsidRDefault="00392204" w:rsidP="00392204">
      <w:pPr>
        <w:pStyle w:val="ConsPlusNormal"/>
        <w:ind w:firstLine="567"/>
        <w:jc w:val="both"/>
        <w:rPr>
          <w:color w:val="000000" w:themeColor="text1"/>
        </w:rPr>
      </w:pPr>
      <w:r w:rsidRPr="00EB2AE7">
        <w:rPr>
          <w:color w:val="000000" w:themeColor="text1"/>
        </w:rPr>
        <w:t xml:space="preserve">Совет Курского муниципального округа Ставропольского края </w:t>
      </w:r>
    </w:p>
    <w:p w:rsidR="00392204" w:rsidRPr="00EB2AE7" w:rsidRDefault="00392204" w:rsidP="00392204">
      <w:pPr>
        <w:pStyle w:val="ConsPlusNormal"/>
        <w:ind w:firstLine="567"/>
        <w:jc w:val="both"/>
        <w:rPr>
          <w:color w:val="000000" w:themeColor="text1"/>
        </w:rPr>
      </w:pPr>
    </w:p>
    <w:p w:rsidR="00392204" w:rsidRPr="00EB2AE7" w:rsidRDefault="00392204" w:rsidP="00392204">
      <w:pPr>
        <w:pStyle w:val="ConsPlusNormal"/>
        <w:ind w:firstLine="567"/>
        <w:jc w:val="both"/>
        <w:rPr>
          <w:color w:val="000000" w:themeColor="text1"/>
        </w:rPr>
      </w:pPr>
      <w:r w:rsidRPr="00EB2AE7">
        <w:rPr>
          <w:color w:val="000000" w:themeColor="text1"/>
        </w:rPr>
        <w:t>РЕШИЛ:</w:t>
      </w:r>
    </w:p>
    <w:p w:rsidR="00392204" w:rsidRPr="00EB2AE7" w:rsidRDefault="00392204" w:rsidP="00392204">
      <w:pPr>
        <w:pStyle w:val="ConsPlusNormal"/>
        <w:ind w:firstLine="567"/>
        <w:jc w:val="both"/>
        <w:rPr>
          <w:color w:val="000000" w:themeColor="text1"/>
        </w:rPr>
      </w:pPr>
    </w:p>
    <w:p w:rsidR="00392204" w:rsidRPr="00EB2AE7" w:rsidRDefault="00A22547" w:rsidP="00392204">
      <w:pPr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EB2AE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1</w:t>
      </w:r>
      <w:r w:rsidR="00392204" w:rsidRPr="00EB2AE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. </w:t>
      </w:r>
      <w:proofErr w:type="gramStart"/>
      <w:r w:rsidR="00392204" w:rsidRPr="00EB2AE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Внести в Порядок сообщения лицами, замещающими муниципальные должности в органах местного самоуправления Курского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 w:rsidRPr="00EB2AE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ый</w:t>
      </w:r>
      <w:r w:rsidR="00392204" w:rsidRPr="00EB2AE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решением Совета Курского муниципального округа Ставропольского края </w:t>
      </w:r>
      <w:hyperlink r:id="rId10" w:tgtFrame="Logical" w:history="1">
        <w:r w:rsidR="00392204" w:rsidRPr="00EB2AE7">
          <w:rPr>
            <w:rStyle w:val="a7"/>
            <w:rFonts w:ascii="Times New Roman" w:hAnsi="Times New Roman"/>
            <w:color w:val="auto"/>
            <w:sz w:val="28"/>
            <w:szCs w:val="28"/>
            <w:lang w:eastAsia="zh-CN"/>
          </w:rPr>
          <w:t>от 24 февраля 2022 г. № 357</w:t>
        </w:r>
      </w:hyperlink>
      <w:r w:rsidR="00392204" w:rsidRPr="00EB2AE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2204" w:rsidRPr="00EB2AE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следующие изменения:</w:t>
      </w:r>
      <w:proofErr w:type="gramEnd"/>
    </w:p>
    <w:p w:rsidR="00A22547" w:rsidRPr="00EB2AE7" w:rsidRDefault="00A22547" w:rsidP="00A22547">
      <w:pPr>
        <w:ind w:firstLine="709"/>
        <w:rPr>
          <w:rFonts w:ascii="Times New Roman" w:hAnsi="Times New Roman"/>
          <w:sz w:val="28"/>
          <w:szCs w:val="28"/>
        </w:rPr>
      </w:pPr>
      <w:r w:rsidRPr="00EB2AE7">
        <w:rPr>
          <w:rFonts w:ascii="Times New Roman" w:hAnsi="Times New Roman"/>
          <w:sz w:val="28"/>
          <w:szCs w:val="28"/>
        </w:rPr>
        <w:t>1.1. В нумерационном заголовке Приложения 1 слова «на постоянной основе» исключить.</w:t>
      </w:r>
    </w:p>
    <w:p w:rsidR="00A22547" w:rsidRPr="00EB2AE7" w:rsidRDefault="00A22547" w:rsidP="00A22547">
      <w:pPr>
        <w:ind w:firstLine="709"/>
        <w:rPr>
          <w:rFonts w:ascii="Times New Roman" w:hAnsi="Times New Roman"/>
          <w:sz w:val="28"/>
          <w:szCs w:val="28"/>
        </w:rPr>
      </w:pPr>
      <w:r w:rsidRPr="00EB2AE7">
        <w:rPr>
          <w:rFonts w:ascii="Times New Roman" w:hAnsi="Times New Roman"/>
          <w:sz w:val="28"/>
          <w:szCs w:val="28"/>
        </w:rPr>
        <w:t>1.2. В нумерационном заголовке Приложения 2 слова «на постоянной основе» исключить.</w:t>
      </w:r>
    </w:p>
    <w:p w:rsidR="00392204" w:rsidRPr="00EB2AE7" w:rsidRDefault="00A22547" w:rsidP="00392204">
      <w:pPr>
        <w:pStyle w:val="ConsPlusNormal"/>
        <w:ind w:firstLine="567"/>
        <w:jc w:val="both"/>
        <w:rPr>
          <w:rFonts w:eastAsiaTheme="minorHAnsi"/>
          <w:color w:val="000000" w:themeColor="text1"/>
        </w:rPr>
      </w:pPr>
      <w:r w:rsidRPr="00EB2AE7">
        <w:rPr>
          <w:color w:val="000000" w:themeColor="text1"/>
        </w:rPr>
        <w:lastRenderedPageBreak/>
        <w:t>2</w:t>
      </w:r>
      <w:r w:rsidR="00392204" w:rsidRPr="00EB2AE7">
        <w:rPr>
          <w:color w:val="000000" w:themeColor="text1"/>
        </w:rPr>
        <w:t>. Настоящее решение вступает в силу после его официального опубликования (обнародования).</w:t>
      </w:r>
    </w:p>
    <w:p w:rsidR="00392204" w:rsidRDefault="00392204" w:rsidP="00392204">
      <w:pPr>
        <w:pStyle w:val="ConsPlusNormal"/>
        <w:ind w:firstLine="567"/>
        <w:jc w:val="both"/>
        <w:rPr>
          <w:color w:val="000000" w:themeColor="text1"/>
        </w:rPr>
      </w:pPr>
    </w:p>
    <w:p w:rsidR="00EB2AE7" w:rsidRPr="00EB2AE7" w:rsidRDefault="00EB2AE7" w:rsidP="00392204">
      <w:pPr>
        <w:pStyle w:val="ConsPlusNormal"/>
        <w:ind w:firstLine="567"/>
        <w:jc w:val="both"/>
        <w:rPr>
          <w:color w:val="000000" w:themeColor="text1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EB2AE7" w:rsidTr="008A04DD">
        <w:tc>
          <w:tcPr>
            <w:tcW w:w="4815" w:type="dxa"/>
          </w:tcPr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AE7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AE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AE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AE7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791" w:type="dxa"/>
          </w:tcPr>
          <w:p w:rsidR="00EB2AE7" w:rsidRPr="00EB2AE7" w:rsidRDefault="00EB2AE7" w:rsidP="00EB2AE7">
            <w:pPr>
              <w:autoSpaceDE w:val="0"/>
              <w:autoSpaceDN w:val="0"/>
              <w:adjustRightInd w:val="0"/>
              <w:spacing w:line="240" w:lineRule="exact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B2AE7" w:rsidRPr="00EB2AE7" w:rsidRDefault="00EB2AE7" w:rsidP="00EB2AE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AE7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EB2AE7" w:rsidRPr="00EB2AE7" w:rsidRDefault="00EB2AE7" w:rsidP="00EB2AE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AE7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EB2AE7" w:rsidRPr="00EB2AE7" w:rsidRDefault="00EB2AE7" w:rsidP="00EB2AE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AE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EB2AE7" w:rsidRPr="00EB2AE7" w:rsidRDefault="00EB2AE7" w:rsidP="008A04D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AE7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EB2AE7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392204" w:rsidRPr="00EB2AE7" w:rsidRDefault="00392204" w:rsidP="00392204">
      <w:pPr>
        <w:pStyle w:val="ConsPlusNormal"/>
        <w:ind w:firstLine="567"/>
        <w:jc w:val="both"/>
        <w:rPr>
          <w:color w:val="000000" w:themeColor="text1"/>
        </w:rPr>
      </w:pPr>
    </w:p>
    <w:p w:rsidR="00CE43DD" w:rsidRPr="00EB2AE7" w:rsidRDefault="00CE43DD" w:rsidP="00392204">
      <w:pPr>
        <w:rPr>
          <w:rFonts w:ascii="Times New Roman" w:hAnsi="Times New Roman"/>
          <w:sz w:val="28"/>
          <w:szCs w:val="28"/>
        </w:rPr>
      </w:pPr>
    </w:p>
    <w:sectPr w:rsidR="00CE43DD" w:rsidRPr="00EB2AE7" w:rsidSect="005305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256C6A3D"/>
    <w:multiLevelType w:val="hybridMultilevel"/>
    <w:tmpl w:val="5B24CAA4"/>
    <w:lvl w:ilvl="0" w:tplc="FB161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774A5"/>
    <w:multiLevelType w:val="hybridMultilevel"/>
    <w:tmpl w:val="5ED47D08"/>
    <w:lvl w:ilvl="0" w:tplc="8D18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A0E72"/>
    <w:rsid w:val="00016805"/>
    <w:rsid w:val="000223F2"/>
    <w:rsid w:val="000238C5"/>
    <w:rsid w:val="000259E7"/>
    <w:rsid w:val="00031EBD"/>
    <w:rsid w:val="00063998"/>
    <w:rsid w:val="00063ECE"/>
    <w:rsid w:val="00077524"/>
    <w:rsid w:val="000874B8"/>
    <w:rsid w:val="00096ABE"/>
    <w:rsid w:val="000E0EFD"/>
    <w:rsid w:val="001260A7"/>
    <w:rsid w:val="00126FEC"/>
    <w:rsid w:val="0014557A"/>
    <w:rsid w:val="00154DA7"/>
    <w:rsid w:val="00160102"/>
    <w:rsid w:val="00195F9C"/>
    <w:rsid w:val="001B15FB"/>
    <w:rsid w:val="001C7F78"/>
    <w:rsid w:val="002065B8"/>
    <w:rsid w:val="00251FBC"/>
    <w:rsid w:val="00276695"/>
    <w:rsid w:val="00290853"/>
    <w:rsid w:val="002A0838"/>
    <w:rsid w:val="002A1F85"/>
    <w:rsid w:val="002B4535"/>
    <w:rsid w:val="002C153F"/>
    <w:rsid w:val="002D160D"/>
    <w:rsid w:val="002D4A81"/>
    <w:rsid w:val="002F3C3C"/>
    <w:rsid w:val="002F6D95"/>
    <w:rsid w:val="003117AC"/>
    <w:rsid w:val="00330460"/>
    <w:rsid w:val="00332731"/>
    <w:rsid w:val="00343A9C"/>
    <w:rsid w:val="0037797E"/>
    <w:rsid w:val="00392204"/>
    <w:rsid w:val="0042090B"/>
    <w:rsid w:val="0042160E"/>
    <w:rsid w:val="0043252E"/>
    <w:rsid w:val="00451896"/>
    <w:rsid w:val="00455613"/>
    <w:rsid w:val="0047323D"/>
    <w:rsid w:val="00483D67"/>
    <w:rsid w:val="004B41BC"/>
    <w:rsid w:val="004B7CCD"/>
    <w:rsid w:val="004D6431"/>
    <w:rsid w:val="004D7D29"/>
    <w:rsid w:val="00503FAC"/>
    <w:rsid w:val="005107FE"/>
    <w:rsid w:val="00520F3B"/>
    <w:rsid w:val="00530573"/>
    <w:rsid w:val="00532FA2"/>
    <w:rsid w:val="005340CE"/>
    <w:rsid w:val="00584A22"/>
    <w:rsid w:val="005C18D0"/>
    <w:rsid w:val="005C70D5"/>
    <w:rsid w:val="00600C5D"/>
    <w:rsid w:val="006474A4"/>
    <w:rsid w:val="00670CDC"/>
    <w:rsid w:val="006A0E72"/>
    <w:rsid w:val="006A2323"/>
    <w:rsid w:val="006A37A1"/>
    <w:rsid w:val="006A51F9"/>
    <w:rsid w:val="006B68E9"/>
    <w:rsid w:val="006E30DD"/>
    <w:rsid w:val="00710CC9"/>
    <w:rsid w:val="00752E2A"/>
    <w:rsid w:val="00771138"/>
    <w:rsid w:val="00782C14"/>
    <w:rsid w:val="007901FC"/>
    <w:rsid w:val="0079339D"/>
    <w:rsid w:val="007A27B5"/>
    <w:rsid w:val="007B70E9"/>
    <w:rsid w:val="007B73CA"/>
    <w:rsid w:val="007C55BE"/>
    <w:rsid w:val="007C78CB"/>
    <w:rsid w:val="007F79B9"/>
    <w:rsid w:val="00811443"/>
    <w:rsid w:val="00827A7C"/>
    <w:rsid w:val="00840CDF"/>
    <w:rsid w:val="00841844"/>
    <w:rsid w:val="008573AF"/>
    <w:rsid w:val="008636B2"/>
    <w:rsid w:val="008B0C58"/>
    <w:rsid w:val="008B6AC9"/>
    <w:rsid w:val="008B7DCC"/>
    <w:rsid w:val="008D2A48"/>
    <w:rsid w:val="00932DE1"/>
    <w:rsid w:val="00943AEE"/>
    <w:rsid w:val="009B3349"/>
    <w:rsid w:val="009C29C1"/>
    <w:rsid w:val="009C4C6F"/>
    <w:rsid w:val="009F5640"/>
    <w:rsid w:val="00A0081F"/>
    <w:rsid w:val="00A00CED"/>
    <w:rsid w:val="00A22547"/>
    <w:rsid w:val="00A35E1E"/>
    <w:rsid w:val="00A64EA0"/>
    <w:rsid w:val="00A67B44"/>
    <w:rsid w:val="00A90CFC"/>
    <w:rsid w:val="00A94572"/>
    <w:rsid w:val="00AA51FE"/>
    <w:rsid w:val="00AA6090"/>
    <w:rsid w:val="00AC255D"/>
    <w:rsid w:val="00AC68B1"/>
    <w:rsid w:val="00AD57C3"/>
    <w:rsid w:val="00B036BF"/>
    <w:rsid w:val="00B3141B"/>
    <w:rsid w:val="00B3162A"/>
    <w:rsid w:val="00B52B08"/>
    <w:rsid w:val="00B57141"/>
    <w:rsid w:val="00B73D8E"/>
    <w:rsid w:val="00B8538C"/>
    <w:rsid w:val="00B943ED"/>
    <w:rsid w:val="00BB7073"/>
    <w:rsid w:val="00BC205E"/>
    <w:rsid w:val="00BF6CBA"/>
    <w:rsid w:val="00C22024"/>
    <w:rsid w:val="00C26597"/>
    <w:rsid w:val="00C34E8C"/>
    <w:rsid w:val="00C40E60"/>
    <w:rsid w:val="00C63DF8"/>
    <w:rsid w:val="00C75586"/>
    <w:rsid w:val="00C92C3D"/>
    <w:rsid w:val="00CB7AB4"/>
    <w:rsid w:val="00CE3A44"/>
    <w:rsid w:val="00CE43DD"/>
    <w:rsid w:val="00D01E24"/>
    <w:rsid w:val="00D12BB5"/>
    <w:rsid w:val="00D656E6"/>
    <w:rsid w:val="00D65A25"/>
    <w:rsid w:val="00D73B2F"/>
    <w:rsid w:val="00D90D3F"/>
    <w:rsid w:val="00DC2847"/>
    <w:rsid w:val="00DF4850"/>
    <w:rsid w:val="00E21EA4"/>
    <w:rsid w:val="00EB2AE7"/>
    <w:rsid w:val="00EB69B7"/>
    <w:rsid w:val="00EC3F91"/>
    <w:rsid w:val="00EE28A1"/>
    <w:rsid w:val="00F00FAA"/>
    <w:rsid w:val="00F05224"/>
    <w:rsid w:val="00F163BA"/>
    <w:rsid w:val="00F55301"/>
    <w:rsid w:val="00FA3F44"/>
    <w:rsid w:val="00FC294E"/>
    <w:rsid w:val="00FC4C97"/>
    <w:rsid w:val="00FE026D"/>
    <w:rsid w:val="00FE0FEE"/>
    <w:rsid w:val="00FE2850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36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6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36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36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36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797E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7797E"/>
    <w:rPr>
      <w:rFonts w:ascii="Consolas" w:hAnsi="Consolas"/>
      <w:sz w:val="21"/>
      <w:szCs w:val="21"/>
    </w:rPr>
  </w:style>
  <w:style w:type="character" w:customStyle="1" w:styleId="10">
    <w:name w:val="Заголовок 1 Знак"/>
    <w:aliases w:val="!Части документа Знак"/>
    <w:link w:val="1"/>
    <w:rsid w:val="005305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53057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53057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53057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B036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036B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3057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036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B036BF"/>
    <w:rPr>
      <w:color w:val="0000FF"/>
      <w:u w:val="none"/>
    </w:rPr>
  </w:style>
  <w:style w:type="paragraph" w:customStyle="1" w:styleId="Application">
    <w:name w:val="Application!Приложение"/>
    <w:rsid w:val="00B036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36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36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36B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8">
    <w:name w:val="Body Text Indent"/>
    <w:basedOn w:val="a"/>
    <w:link w:val="a9"/>
    <w:rsid w:val="00530573"/>
    <w:pPr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link w:val="a8"/>
    <w:rsid w:val="00530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4D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656E6"/>
    <w:pPr>
      <w:ind w:left="720"/>
      <w:contextualSpacing/>
    </w:pPr>
  </w:style>
  <w:style w:type="paragraph" w:styleId="ab">
    <w:name w:val="header"/>
    <w:basedOn w:val="a"/>
    <w:link w:val="ac"/>
    <w:uiPriority w:val="99"/>
    <w:rsid w:val="006A37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37A1"/>
    <w:rPr>
      <w:rFonts w:ascii="Arial" w:eastAsia="Times New Roman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37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A37A1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4325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1"/>
    <w:uiPriority w:val="1"/>
    <w:locked/>
    <w:rsid w:val="00392204"/>
  </w:style>
  <w:style w:type="paragraph" w:styleId="af1">
    <w:name w:val="No Spacing"/>
    <w:link w:val="af0"/>
    <w:uiPriority w:val="1"/>
    <w:qFormat/>
    <w:rsid w:val="00392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istr:8080/content/act/a5827c2e-12b6-458b-8b69-9c7f8669f20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442f406-b39d-4e4a-b326-81f2b59001e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Ставропольского края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Анна Владимировна (319-03-011 - sereda_av)</dc:creator>
  <cp:lastModifiedBy>User</cp:lastModifiedBy>
  <cp:revision>6</cp:revision>
  <cp:lastPrinted>2022-06-03T11:48:00Z</cp:lastPrinted>
  <dcterms:created xsi:type="dcterms:W3CDTF">2022-12-21T07:03:00Z</dcterms:created>
  <dcterms:modified xsi:type="dcterms:W3CDTF">2022-12-26T11:42:00Z</dcterms:modified>
</cp:coreProperties>
</file>