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</w:rPr>
      </w:pPr>
      <w:r w:rsidRPr="0010558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974D7F" w:rsidRPr="00177D93" w:rsidRDefault="00974D7F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974D7F" w:rsidRDefault="00974D7F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974D7F" w:rsidRPr="00EB0F09" w:rsidRDefault="00974D7F" w:rsidP="00EB0F09">
      <w:pPr>
        <w:pStyle w:val="NoSpacing"/>
        <w:jc w:val="center"/>
        <w:rPr>
          <w:rStyle w:val="Strong"/>
          <w:rFonts w:ascii="Times New Roman" w:hAnsi="Times New Roman" w:cs="Times New Roman"/>
          <w:w w:val="115"/>
          <w:sz w:val="16"/>
          <w:szCs w:val="16"/>
        </w:rPr>
      </w:pPr>
    </w:p>
    <w:p w:rsidR="00974D7F" w:rsidRPr="000C423E" w:rsidRDefault="00974D7F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0C423E">
        <w:rPr>
          <w:rStyle w:val="Strong"/>
          <w:sz w:val="28"/>
          <w:szCs w:val="28"/>
        </w:rPr>
        <w:t>ЗАКЛЮЧЕНИЕ</w:t>
      </w:r>
      <w:r w:rsidRPr="000C423E">
        <w:rPr>
          <w:b/>
          <w:bCs/>
          <w:sz w:val="28"/>
          <w:szCs w:val="28"/>
        </w:rPr>
        <w:br/>
      </w:r>
      <w:r w:rsidRPr="000C423E">
        <w:rPr>
          <w:rStyle w:val="Strong"/>
          <w:sz w:val="28"/>
          <w:szCs w:val="28"/>
        </w:rPr>
        <w:t xml:space="preserve">на проект </w:t>
      </w:r>
      <w:r>
        <w:rPr>
          <w:rStyle w:val="Strong"/>
          <w:sz w:val="28"/>
          <w:szCs w:val="28"/>
        </w:rPr>
        <w:t xml:space="preserve">решения </w:t>
      </w:r>
      <w:r w:rsidRPr="000C423E">
        <w:rPr>
          <w:rStyle w:val="Strong"/>
          <w:sz w:val="28"/>
          <w:szCs w:val="28"/>
        </w:rPr>
        <w:t xml:space="preserve">«О внесении изменений в </w:t>
      </w:r>
      <w:r>
        <w:rPr>
          <w:rStyle w:val="Strong"/>
          <w:sz w:val="28"/>
          <w:szCs w:val="28"/>
        </w:rPr>
        <w:t>решение совета Курского муниципального района Ставропольского края</w:t>
      </w:r>
      <w:r w:rsidRPr="000C423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от 07 декабря 2017 года      № 16 </w:t>
      </w:r>
      <w:r w:rsidRPr="000C423E">
        <w:rPr>
          <w:rStyle w:val="Strong"/>
          <w:sz w:val="28"/>
          <w:szCs w:val="28"/>
        </w:rPr>
        <w:t>«О бюджете</w:t>
      </w:r>
      <w:r>
        <w:rPr>
          <w:rStyle w:val="Strong"/>
          <w:sz w:val="28"/>
          <w:szCs w:val="28"/>
        </w:rPr>
        <w:t xml:space="preserve"> Курского муниципального района </w:t>
      </w:r>
      <w:r w:rsidRPr="000C423E">
        <w:rPr>
          <w:rStyle w:val="Strong"/>
          <w:sz w:val="28"/>
          <w:szCs w:val="28"/>
        </w:rPr>
        <w:t>Ставропольского края на 201</w:t>
      </w:r>
      <w:r>
        <w:rPr>
          <w:rStyle w:val="Strong"/>
          <w:sz w:val="28"/>
          <w:szCs w:val="28"/>
        </w:rPr>
        <w:t>8</w:t>
      </w:r>
      <w:r w:rsidRPr="000C423E">
        <w:rPr>
          <w:rStyle w:val="Strong"/>
          <w:sz w:val="28"/>
          <w:szCs w:val="28"/>
        </w:rPr>
        <w:t xml:space="preserve"> год</w:t>
      </w:r>
      <w:r>
        <w:rPr>
          <w:rStyle w:val="Strong"/>
          <w:sz w:val="28"/>
          <w:szCs w:val="28"/>
        </w:rPr>
        <w:t xml:space="preserve"> и плановый период 2019 и 2020 годов</w:t>
      </w:r>
      <w:r w:rsidRPr="000C423E">
        <w:rPr>
          <w:rStyle w:val="Strong"/>
          <w:sz w:val="28"/>
          <w:szCs w:val="28"/>
        </w:rPr>
        <w:t>»</w:t>
      </w:r>
    </w:p>
    <w:p w:rsidR="00974D7F" w:rsidRPr="00177B75" w:rsidRDefault="00974D7F" w:rsidP="00177D93">
      <w:pPr>
        <w:pStyle w:val="Heading2"/>
        <w:jc w:val="left"/>
        <w:rPr>
          <w:b w:val="0"/>
          <w:bCs w:val="0"/>
          <w:lang w:val="ru-RU"/>
        </w:rPr>
      </w:pPr>
      <w:r w:rsidRPr="00004224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 xml:space="preserve">27 </w:t>
      </w:r>
      <w:r w:rsidRPr="00004224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 xml:space="preserve">марта </w:t>
      </w:r>
      <w:r w:rsidRPr="00004224">
        <w:rPr>
          <w:b w:val="0"/>
          <w:bCs w:val="0"/>
          <w:lang w:val="ru-RU"/>
        </w:rPr>
        <w:t>201</w:t>
      </w:r>
      <w:r>
        <w:rPr>
          <w:b w:val="0"/>
          <w:bCs w:val="0"/>
          <w:lang w:val="ru-RU"/>
        </w:rPr>
        <w:t>8</w:t>
      </w:r>
      <w:r w:rsidRPr="00004224">
        <w:rPr>
          <w:b w:val="0"/>
          <w:bCs w:val="0"/>
          <w:lang w:val="ru-RU"/>
        </w:rPr>
        <w:t xml:space="preserve"> года                       </w:t>
      </w:r>
      <w:r>
        <w:rPr>
          <w:b w:val="0"/>
          <w:bCs w:val="0"/>
          <w:lang w:val="ru-RU"/>
        </w:rPr>
        <w:t xml:space="preserve">   </w:t>
      </w:r>
      <w:r w:rsidRPr="00004224">
        <w:rPr>
          <w:b w:val="0"/>
          <w:bCs w:val="0"/>
          <w:lang w:val="ru-RU"/>
        </w:rPr>
        <w:t xml:space="preserve">    </w:t>
      </w:r>
      <w:r w:rsidRPr="00004224">
        <w:rPr>
          <w:b w:val="0"/>
          <w:bCs w:val="0"/>
          <w:lang w:val="ru-RU"/>
        </w:rPr>
        <w:tab/>
      </w:r>
      <w:r w:rsidRPr="00004224">
        <w:rPr>
          <w:b w:val="0"/>
          <w:bCs w:val="0"/>
          <w:lang w:val="ru-RU"/>
        </w:rPr>
        <w:tab/>
        <w:t xml:space="preserve">        </w:t>
      </w:r>
      <w:r>
        <w:rPr>
          <w:b w:val="0"/>
          <w:bCs w:val="0"/>
          <w:lang w:val="ru-RU"/>
        </w:rPr>
        <w:t xml:space="preserve">                              </w:t>
      </w:r>
      <w:r w:rsidRPr="00004224">
        <w:rPr>
          <w:b w:val="0"/>
          <w:bCs w:val="0"/>
          <w:lang w:val="ru-RU"/>
        </w:rPr>
        <w:t xml:space="preserve">   </w:t>
      </w:r>
      <w:r>
        <w:rPr>
          <w:b w:val="0"/>
          <w:bCs w:val="0"/>
          <w:lang w:val="ru-RU"/>
        </w:rPr>
        <w:t xml:space="preserve">  </w:t>
      </w:r>
      <w:r w:rsidRPr="00004224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10</w:t>
      </w:r>
      <w:r w:rsidRPr="00004224">
        <w:rPr>
          <w:b w:val="0"/>
          <w:bCs w:val="0"/>
          <w:lang w:val="ru-RU"/>
        </w:rPr>
        <w:t xml:space="preserve"> </w:t>
      </w:r>
    </w:p>
    <w:p w:rsidR="00974D7F" w:rsidRPr="00EB0F09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Style w:val="Strong"/>
          <w:sz w:val="28"/>
          <w:szCs w:val="28"/>
        </w:rPr>
        <w:t> </w:t>
      </w:r>
    </w:p>
    <w:p w:rsidR="00974D7F" w:rsidRDefault="00974D7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На основании пункта 2 части 1 статьи 8 Положения «О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F0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края» от 20.12.2012 № 25 и пункта </w:t>
      </w:r>
      <w:r w:rsidRPr="00686D77">
        <w:rPr>
          <w:rFonts w:ascii="Times New Roman" w:hAnsi="Times New Roman" w:cs="Times New Roman"/>
          <w:sz w:val="28"/>
          <w:szCs w:val="28"/>
        </w:rPr>
        <w:t>8</w:t>
      </w:r>
      <w:r w:rsidRPr="00EB0F0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Курского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Курского муниципального района Ставропольского края подготовлено заключение </w:t>
      </w:r>
      <w:r w:rsidRPr="00EB0F0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совета Курского муниципального района Ставропольского края от 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02C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EB0F0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974D7F" w:rsidRDefault="00974D7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Проект подготовлен в целях изменения основных характеристик бюджета Курского муниципального района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8 год</w:t>
      </w:r>
      <w:r w:rsidRPr="00EB0F09">
        <w:rPr>
          <w:rFonts w:ascii="Times New Roman" w:hAnsi="Times New Roman" w:cs="Times New Roman"/>
          <w:sz w:val="28"/>
          <w:szCs w:val="28"/>
        </w:rPr>
        <w:t>.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Pr="00EB0F09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доходной части </w:t>
      </w:r>
      <w:r w:rsidRPr="00EB0F09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574,23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 и увеличение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0F09">
        <w:rPr>
          <w:rFonts w:ascii="Times New Roman" w:hAnsi="Times New Roman" w:cs="Times New Roman"/>
          <w:sz w:val="28"/>
          <w:szCs w:val="28"/>
        </w:rPr>
        <w:t xml:space="preserve">асходной части на </w:t>
      </w:r>
      <w:r>
        <w:rPr>
          <w:rFonts w:ascii="Times New Roman" w:hAnsi="Times New Roman" w:cs="Times New Roman"/>
          <w:sz w:val="28"/>
          <w:szCs w:val="28"/>
        </w:rPr>
        <w:t>25734,67 тыс. рублей</w:t>
      </w:r>
      <w:r w:rsidRPr="00EB0F09">
        <w:rPr>
          <w:rFonts w:ascii="Times New Roman" w:hAnsi="Times New Roman" w:cs="Times New Roman"/>
          <w:sz w:val="28"/>
          <w:szCs w:val="28"/>
        </w:rPr>
        <w:t>. Размер дефицита бюджета Курского муниципального района Ставропольского края планируется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EB0F0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770CC7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7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Pr="00271A32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Уточненные характеристики бюджета Курского муниципального района Ставропольского края составят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0F09">
        <w:rPr>
          <w:rFonts w:ascii="Times New Roman" w:hAnsi="Times New Roman" w:cs="Times New Roman"/>
          <w:sz w:val="28"/>
          <w:szCs w:val="28"/>
        </w:rPr>
        <w:t xml:space="preserve"> году по доходам </w:t>
      </w:r>
      <w:r>
        <w:rPr>
          <w:rFonts w:ascii="Times New Roman" w:hAnsi="Times New Roman" w:cs="Times New Roman"/>
          <w:sz w:val="28"/>
          <w:szCs w:val="28"/>
        </w:rPr>
        <w:t>1 162 143,97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B0F09">
        <w:rPr>
          <w:rFonts w:ascii="Times New Roman" w:hAnsi="Times New Roman" w:cs="Times New Roman"/>
          <w:sz w:val="28"/>
          <w:szCs w:val="28"/>
        </w:rPr>
        <w:t xml:space="preserve">расходам – </w:t>
      </w:r>
      <w:r>
        <w:rPr>
          <w:rFonts w:ascii="Times New Roman" w:hAnsi="Times New Roman" w:cs="Times New Roman"/>
          <w:sz w:val="28"/>
          <w:szCs w:val="28"/>
        </w:rPr>
        <w:t>1 187 304,41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71A32">
        <w:rPr>
          <w:rFonts w:ascii="Times New Roman" w:hAnsi="Times New Roman" w:cs="Times New Roman"/>
          <w:sz w:val="28"/>
          <w:szCs w:val="28"/>
        </w:rPr>
        <w:t xml:space="preserve">дефицит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70CC7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60,44</w:t>
      </w:r>
      <w:r w:rsidRPr="00271A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4D7F" w:rsidRPr="00480C78" w:rsidRDefault="00974D7F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C7">
        <w:rPr>
          <w:rFonts w:ascii="Times New Roman" w:hAnsi="Times New Roman" w:cs="Times New Roman"/>
          <w:sz w:val="28"/>
          <w:szCs w:val="28"/>
        </w:rPr>
        <w:t>Размер дефицита составил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0CC7">
        <w:rPr>
          <w:rFonts w:ascii="Times New Roman" w:hAnsi="Times New Roman" w:cs="Times New Roman"/>
          <w:sz w:val="28"/>
          <w:szCs w:val="28"/>
        </w:rPr>
        <w:t xml:space="preserve">,4 % от общего объема доходов, без учета безвозмездных поступлений. Размер дефицита превышает допустимый размер 10%, установленный пунктом 3 статьи 92.1 Бюджетного кодекса Российской Федерации (далее – БК РФ). Превышение составило </w:t>
      </w:r>
      <w:r>
        <w:rPr>
          <w:rFonts w:ascii="Times New Roman" w:hAnsi="Times New Roman" w:cs="Times New Roman"/>
          <w:sz w:val="28"/>
          <w:szCs w:val="28"/>
        </w:rPr>
        <w:t>7 667,81</w:t>
      </w:r>
      <w:r w:rsidRPr="00770CC7">
        <w:rPr>
          <w:rFonts w:ascii="Times New Roman" w:hAnsi="Times New Roman" w:cs="Times New Roman"/>
          <w:sz w:val="28"/>
          <w:szCs w:val="28"/>
        </w:rPr>
        <w:t xml:space="preserve"> тыс. рублей. Согласно абзаца 3 пункта 3 статьи 92.1 БК РФ превышение размера дефицита возможно в</w:t>
      </w:r>
      <w:r w:rsidRPr="00770CC7">
        <w:rPr>
          <w:rFonts w:ascii="Verdana" w:hAnsi="Verdana" w:cs="Verdana"/>
          <w:color w:val="424242"/>
          <w:sz w:val="18"/>
          <w:szCs w:val="18"/>
        </w:rPr>
        <w:t xml:space="preserve"> </w:t>
      </w:r>
      <w:r w:rsidRPr="00770CC7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бюджете, в составе источников финансирования дефицита местного бюджета,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бюджета.</w:t>
      </w:r>
    </w:p>
    <w:p w:rsidR="00974D7F" w:rsidRDefault="00974D7F" w:rsidP="00306F95">
      <w:pPr>
        <w:pStyle w:val="NoSpacing"/>
        <w:jc w:val="both"/>
        <w:rPr>
          <w:rFonts w:ascii="Times New Roman" w:hAnsi="Times New Roman" w:cs="Times New Roman"/>
        </w:rPr>
      </w:pPr>
      <w:r w:rsidRPr="00EB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74D7F" w:rsidRPr="00306F95" w:rsidRDefault="00974D7F" w:rsidP="005D4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пункт 1 подпункты 1, 2, 3. Пункт 2 дополнить абзацем следующего содержания:</w:t>
      </w:r>
    </w:p>
    <w:p w:rsidR="00974D7F" w:rsidRPr="00306F95" w:rsidRDefault="00974D7F" w:rsidP="00306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>«Утвердить поступления средств из источников финансирования дефицита местного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F95">
        <w:rPr>
          <w:rFonts w:ascii="Times New Roman" w:hAnsi="Times New Roman" w:cs="Times New Roman"/>
          <w:sz w:val="28"/>
          <w:szCs w:val="28"/>
        </w:rPr>
        <w:t xml:space="preserve"> год согласно приложению 1а к настоящему  решению». </w:t>
      </w:r>
    </w:p>
    <w:p w:rsidR="00974D7F" w:rsidRDefault="00974D7F" w:rsidP="00306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>Приложения к решению о бюджете 1, 4,</w:t>
      </w:r>
      <w:r>
        <w:rPr>
          <w:rFonts w:ascii="Times New Roman" w:hAnsi="Times New Roman" w:cs="Times New Roman"/>
          <w:sz w:val="28"/>
          <w:szCs w:val="28"/>
        </w:rPr>
        <w:t xml:space="preserve"> 5,</w:t>
      </w:r>
      <w:r w:rsidRPr="0030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7, 8, 9, 10 и 11</w:t>
      </w:r>
      <w:r w:rsidRPr="00306F95">
        <w:rPr>
          <w:rFonts w:ascii="Times New Roman" w:hAnsi="Times New Roman" w:cs="Times New Roman"/>
          <w:sz w:val="28"/>
          <w:szCs w:val="28"/>
        </w:rPr>
        <w:t xml:space="preserve"> предлагается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 согласно соответствующим приложениям</w:t>
      </w:r>
      <w:r w:rsidRPr="00306F95">
        <w:rPr>
          <w:rFonts w:ascii="Times New Roman" w:hAnsi="Times New Roman" w:cs="Times New Roman"/>
          <w:sz w:val="28"/>
          <w:szCs w:val="28"/>
        </w:rPr>
        <w:t>.</w:t>
      </w:r>
    </w:p>
    <w:p w:rsidR="00974D7F" w:rsidRPr="00306F95" w:rsidRDefault="00974D7F" w:rsidP="00306F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15 решения предлагается изменить бюджетные ассигнования дорожного фонда Курского муниципального района Ставропольского края на 2018 год на сумму 1 212,91 тыс. рублей. Размер дорожного фонда Курского муниципального района Ставропольского края составит с учетом изменений 7 275,72 тыс. рублей. 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Pr="00EB0F09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 xml:space="preserve">В подпункте 1 пункта 1 решения о бюджете предлагается уточнить объем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платных услуг и компенсации затрат государства и </w:t>
      </w:r>
      <w:r w:rsidRPr="00EB0F09"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974D7F" w:rsidRDefault="00974D7F" w:rsidP="00271A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B0F09">
        <w:rPr>
          <w:rFonts w:ascii="Times New Roman" w:hAnsi="Times New Roman" w:cs="Times New Roman"/>
          <w:sz w:val="28"/>
          <w:szCs w:val="28"/>
        </w:rPr>
        <w:t xml:space="preserve">бъем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платных услуг и компенсации затрат государства </w:t>
      </w:r>
      <w:r w:rsidRPr="00EB0F09">
        <w:rPr>
          <w:rFonts w:ascii="Times New Roman" w:hAnsi="Times New Roman" w:cs="Times New Roman"/>
          <w:sz w:val="28"/>
          <w:szCs w:val="28"/>
        </w:rPr>
        <w:t xml:space="preserve">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EB0F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562,00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 и устанавливается в сумме </w:t>
      </w:r>
      <w:r>
        <w:rPr>
          <w:rFonts w:ascii="Times New Roman" w:hAnsi="Times New Roman" w:cs="Times New Roman"/>
          <w:sz w:val="28"/>
          <w:szCs w:val="28"/>
        </w:rPr>
        <w:t>20 632,00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D7F" w:rsidRDefault="00974D7F" w:rsidP="00271A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0F09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EB0F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 12,23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 и устанавливается в сумме </w:t>
      </w:r>
      <w:r>
        <w:rPr>
          <w:rFonts w:ascii="Times New Roman" w:hAnsi="Times New Roman" w:cs="Times New Roman"/>
          <w:sz w:val="28"/>
          <w:szCs w:val="28"/>
        </w:rPr>
        <w:t>987 217,70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74D7F" w:rsidRDefault="00974D7F" w:rsidP="003339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3339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программной части бюджета предусматривается увеличение бюджетных назначений на 25 734,67 тыс. рублей. Из 14 муниципальных программ (далее - программы) по </w:t>
      </w:r>
      <w:r w:rsidRPr="0055606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6061">
        <w:rPr>
          <w:rFonts w:ascii="Times New Roman" w:hAnsi="Times New Roman" w:cs="Times New Roman"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увеличение на сумму 22 509,39 тыс. рублей,  по одной планируется уменьшение на сумму 4 885,43 тыс. рублей, по четырем программам – изменения не прогнозируются. 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программной части проекта предлагается осуществить в рамках следующих программ: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образования на 3601,39 тыс. рублей или 0,59 %;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культуры на 10 962,91 тыс. рублей или на      19,69 %;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06F95">
        <w:rPr>
          <w:rFonts w:ascii="Times New Roman" w:hAnsi="Times New Roman" w:cs="Times New Roman"/>
          <w:sz w:val="28"/>
          <w:szCs w:val="28"/>
        </w:rPr>
        <w:t>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на 106,00 тыс. рублей или на 0,85 %;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политика на 46,00 тыс. рублей или на 2,12 %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финансами на 820,00 тыс. рублей или на 0,91 %;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06F95">
        <w:rPr>
          <w:rFonts w:ascii="Times New Roman" w:hAnsi="Times New Roman" w:cs="Times New Roman"/>
          <w:sz w:val="28"/>
          <w:szCs w:val="28"/>
        </w:rPr>
        <w:t>ащита населения и территории Курского района Ставропольского края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106,00 тыс. рублей или на 3,29 %;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бизнеса, потребительского рынка, снижение административных барьеров на 232,00 тыс. рублей или на 2,54 %;</w:t>
      </w:r>
      <w:r w:rsidRPr="0033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B60B3">
        <w:rPr>
          <w:rFonts w:ascii="Times New Roman" w:hAnsi="Times New Roman" w:cs="Times New Roman"/>
          <w:sz w:val="28"/>
          <w:szCs w:val="28"/>
        </w:rPr>
        <w:t>азвитие коммунального хозяйства, транспортной системы и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1 212,91 тыс. рублей или на 14,61 %;</w:t>
      </w:r>
    </w:p>
    <w:p w:rsidR="00974D7F" w:rsidRDefault="00974D7F" w:rsidP="00A85ED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B60B3">
        <w:rPr>
          <w:rFonts w:ascii="Times New Roman" w:hAnsi="Times New Roman" w:cs="Times New Roman"/>
          <w:sz w:val="28"/>
          <w:szCs w:val="28"/>
        </w:rPr>
        <w:t>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5422,18 тыс. рублей или на 41,74 %.</w:t>
      </w:r>
    </w:p>
    <w:p w:rsidR="00974D7F" w:rsidRDefault="00974D7F" w:rsidP="003339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3339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программной части проекта предлагается осуществить в рамках следующих программ:</w:t>
      </w:r>
      <w:r w:rsidRPr="0033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7F" w:rsidRDefault="00974D7F" w:rsidP="00CB17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>- социальная поддержка граждан на</w:t>
      </w:r>
      <w:r>
        <w:rPr>
          <w:rFonts w:ascii="Times New Roman" w:hAnsi="Times New Roman" w:cs="Times New Roman"/>
          <w:sz w:val="28"/>
          <w:szCs w:val="28"/>
        </w:rPr>
        <w:t xml:space="preserve"> 4 885,43 тыс. рублей или на 1,59 %;</w:t>
      </w: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EB0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0638B">
        <w:rPr>
          <w:rFonts w:ascii="Times New Roman" w:hAnsi="Times New Roman" w:cs="Times New Roman"/>
          <w:sz w:val="28"/>
          <w:szCs w:val="28"/>
        </w:rPr>
        <w:t>непрограммных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 о</w:t>
      </w:r>
      <w:r w:rsidRPr="00AF1E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1E00">
        <w:rPr>
          <w:rFonts w:ascii="Times New Roman" w:hAnsi="Times New Roman" w:cs="Times New Roman"/>
          <w:sz w:val="28"/>
          <w:szCs w:val="28"/>
        </w:rPr>
        <w:t xml:space="preserve"> деятельности совета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132,00 тыс. рублей и по о</w:t>
      </w:r>
      <w:r w:rsidRPr="00AF1E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 деятельности администрации Курского муниципального района Ставропольского края</w:t>
      </w:r>
      <w:r w:rsidRPr="0040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7 978,71 </w:t>
      </w:r>
      <w:r w:rsidRPr="0040638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D7F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49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974D7F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0F434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 w:cs="Times New Roman"/>
          <w:sz w:val="28"/>
          <w:szCs w:val="28"/>
        </w:rPr>
        <w:t>1 162 143,97 тыс. рублей, что на 574,23 тыс. рублей (0,05 %) выше утвержденных назначений;</w:t>
      </w:r>
    </w:p>
    <w:p w:rsidR="00974D7F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 xml:space="preserve">по расходам местного бюджета </w:t>
      </w:r>
      <w:r>
        <w:rPr>
          <w:rFonts w:ascii="Times New Roman" w:hAnsi="Times New Roman" w:cs="Times New Roman"/>
          <w:sz w:val="28"/>
          <w:szCs w:val="28"/>
        </w:rPr>
        <w:t>1 187 304,41 тыс. рублей, что на 25 734,67 тыс. рублей (2,22 %) больше утвержденных назначений;</w:t>
      </w:r>
    </w:p>
    <w:p w:rsidR="00974D7F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C7"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>
        <w:rPr>
          <w:rFonts w:ascii="Times New Roman" w:hAnsi="Times New Roman" w:cs="Times New Roman"/>
          <w:sz w:val="28"/>
          <w:szCs w:val="28"/>
        </w:rPr>
        <w:t>25 160,44</w:t>
      </w:r>
      <w:r w:rsidRPr="00770C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4D7F" w:rsidRDefault="00974D7F" w:rsidP="00B74ACA">
      <w:pPr>
        <w:pStyle w:val="NoSpacing"/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4D7F" w:rsidRPr="00B74ACA" w:rsidRDefault="00974D7F" w:rsidP="00B74A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C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вышеизложенного, </w:t>
      </w:r>
      <w:r w:rsidRPr="00B74ACA">
        <w:rPr>
          <w:rFonts w:ascii="Times New Roman" w:hAnsi="Times New Roman" w:cs="Times New Roman"/>
          <w:sz w:val="28"/>
          <w:szCs w:val="28"/>
        </w:rPr>
        <w:t>Контрольно-счетным органом Курского муниципального района Ставропольского края сделан вывод,</w:t>
      </w:r>
      <w:r w:rsidRPr="00B74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ACA">
        <w:rPr>
          <w:rFonts w:ascii="Times New Roman" w:hAnsi="Times New Roman" w:cs="Times New Roman"/>
          <w:sz w:val="28"/>
          <w:szCs w:val="28"/>
        </w:rPr>
        <w:t>что</w:t>
      </w:r>
      <w:r w:rsidRPr="00B74ACA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B74AC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решение совета Курского муниципального района Ставропольского края от 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D489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489B">
        <w:rPr>
          <w:rFonts w:ascii="Times New Roman" w:hAnsi="Times New Roman" w:cs="Times New Roman"/>
          <w:sz w:val="28"/>
          <w:szCs w:val="28"/>
        </w:rPr>
        <w:t>соо</w:t>
      </w:r>
      <w:r w:rsidRPr="00B74ACA">
        <w:rPr>
          <w:rFonts w:ascii="Times New Roman" w:hAnsi="Times New Roman" w:cs="Times New Roman"/>
          <w:sz w:val="28"/>
          <w:szCs w:val="28"/>
        </w:rPr>
        <w:t xml:space="preserve">тветствует требованиям бюджетного законодательства и может быть рассмотрен советом Курского муниципального района Ставропольского края в установленном порядке. </w:t>
      </w:r>
    </w:p>
    <w:p w:rsidR="00974D7F" w:rsidRPr="00B74ACA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ACA">
        <w:rPr>
          <w:rFonts w:ascii="Times New Roman" w:hAnsi="Times New Roman" w:cs="Times New Roman"/>
          <w:sz w:val="28"/>
          <w:szCs w:val="28"/>
        </w:rPr>
        <w:t> </w:t>
      </w:r>
    </w:p>
    <w:p w:rsidR="00974D7F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74D7F" w:rsidRPr="00770CC7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770CC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974D7F" w:rsidRPr="00770CC7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0CC7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974D7F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70CC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0C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Алленова</w:t>
      </w:r>
    </w:p>
    <w:p w:rsidR="00974D7F" w:rsidRDefault="00974D7F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974D7F" w:rsidSect="00F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6035"/>
    <w:rsid w:val="00036161"/>
    <w:rsid w:val="0003772C"/>
    <w:rsid w:val="000408DB"/>
    <w:rsid w:val="00040F10"/>
    <w:rsid w:val="0004273B"/>
    <w:rsid w:val="00044AFB"/>
    <w:rsid w:val="00051DE7"/>
    <w:rsid w:val="00052CF4"/>
    <w:rsid w:val="0005374D"/>
    <w:rsid w:val="00055F2B"/>
    <w:rsid w:val="00055FB7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25CB"/>
    <w:rsid w:val="00095FFF"/>
    <w:rsid w:val="00096CBB"/>
    <w:rsid w:val="000A0906"/>
    <w:rsid w:val="000A0B53"/>
    <w:rsid w:val="000B2681"/>
    <w:rsid w:val="000B338B"/>
    <w:rsid w:val="000B5325"/>
    <w:rsid w:val="000B6F00"/>
    <w:rsid w:val="000C17ED"/>
    <w:rsid w:val="000C2DDE"/>
    <w:rsid w:val="000C423E"/>
    <w:rsid w:val="000C5E01"/>
    <w:rsid w:val="000C626A"/>
    <w:rsid w:val="000C682E"/>
    <w:rsid w:val="000D022D"/>
    <w:rsid w:val="000D34E9"/>
    <w:rsid w:val="000D44C5"/>
    <w:rsid w:val="000D4DC2"/>
    <w:rsid w:val="000D554B"/>
    <w:rsid w:val="000D7494"/>
    <w:rsid w:val="000D7707"/>
    <w:rsid w:val="000D7DBA"/>
    <w:rsid w:val="000E0D9F"/>
    <w:rsid w:val="000E5200"/>
    <w:rsid w:val="000E58B2"/>
    <w:rsid w:val="000E5F21"/>
    <w:rsid w:val="000E6F4F"/>
    <w:rsid w:val="000F0A5E"/>
    <w:rsid w:val="000F4336"/>
    <w:rsid w:val="000F4349"/>
    <w:rsid w:val="000F44EE"/>
    <w:rsid w:val="000F47CC"/>
    <w:rsid w:val="000F5003"/>
    <w:rsid w:val="00102083"/>
    <w:rsid w:val="00102288"/>
    <w:rsid w:val="0010558C"/>
    <w:rsid w:val="001106E6"/>
    <w:rsid w:val="00110CFF"/>
    <w:rsid w:val="00110D27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50772"/>
    <w:rsid w:val="0015204C"/>
    <w:rsid w:val="00160316"/>
    <w:rsid w:val="0016118E"/>
    <w:rsid w:val="0016571A"/>
    <w:rsid w:val="00166240"/>
    <w:rsid w:val="001669BC"/>
    <w:rsid w:val="00167C38"/>
    <w:rsid w:val="00167D5D"/>
    <w:rsid w:val="00167DDD"/>
    <w:rsid w:val="00167DDE"/>
    <w:rsid w:val="00170D67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184A"/>
    <w:rsid w:val="001A302C"/>
    <w:rsid w:val="001A4A14"/>
    <w:rsid w:val="001A580B"/>
    <w:rsid w:val="001B0678"/>
    <w:rsid w:val="001B081D"/>
    <w:rsid w:val="001B1F74"/>
    <w:rsid w:val="001B471E"/>
    <w:rsid w:val="001B4972"/>
    <w:rsid w:val="001B4AD8"/>
    <w:rsid w:val="001C08F6"/>
    <w:rsid w:val="001C2019"/>
    <w:rsid w:val="001C25CF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5238"/>
    <w:rsid w:val="001E61FB"/>
    <w:rsid w:val="001E6868"/>
    <w:rsid w:val="001E6CB2"/>
    <w:rsid w:val="001F0B90"/>
    <w:rsid w:val="001F2301"/>
    <w:rsid w:val="001F3CF6"/>
    <w:rsid w:val="001F50CC"/>
    <w:rsid w:val="001F7D5B"/>
    <w:rsid w:val="0020233D"/>
    <w:rsid w:val="00203F78"/>
    <w:rsid w:val="00204A6C"/>
    <w:rsid w:val="00205143"/>
    <w:rsid w:val="0020795E"/>
    <w:rsid w:val="00207AC5"/>
    <w:rsid w:val="00211AEF"/>
    <w:rsid w:val="00212EED"/>
    <w:rsid w:val="00213C4F"/>
    <w:rsid w:val="00217D7F"/>
    <w:rsid w:val="00221D84"/>
    <w:rsid w:val="002315D4"/>
    <w:rsid w:val="00233275"/>
    <w:rsid w:val="002404C6"/>
    <w:rsid w:val="00242C2A"/>
    <w:rsid w:val="00243ACF"/>
    <w:rsid w:val="00243C50"/>
    <w:rsid w:val="0024413A"/>
    <w:rsid w:val="00244F5D"/>
    <w:rsid w:val="00245FCF"/>
    <w:rsid w:val="00247739"/>
    <w:rsid w:val="00253026"/>
    <w:rsid w:val="00255DE8"/>
    <w:rsid w:val="002563C5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6204"/>
    <w:rsid w:val="00276494"/>
    <w:rsid w:val="0027738C"/>
    <w:rsid w:val="00281094"/>
    <w:rsid w:val="00281281"/>
    <w:rsid w:val="00281768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46B"/>
    <w:rsid w:val="002C2B7D"/>
    <w:rsid w:val="002C2CFB"/>
    <w:rsid w:val="002C3697"/>
    <w:rsid w:val="002C5C65"/>
    <w:rsid w:val="002D2DD3"/>
    <w:rsid w:val="002D345D"/>
    <w:rsid w:val="002D4A81"/>
    <w:rsid w:val="002D5604"/>
    <w:rsid w:val="002D5899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24A0"/>
    <w:rsid w:val="003029AA"/>
    <w:rsid w:val="00306F95"/>
    <w:rsid w:val="00307A8A"/>
    <w:rsid w:val="00307E77"/>
    <w:rsid w:val="00310EC8"/>
    <w:rsid w:val="00310F06"/>
    <w:rsid w:val="003119E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4853"/>
    <w:rsid w:val="003448EC"/>
    <w:rsid w:val="00345C98"/>
    <w:rsid w:val="003478B6"/>
    <w:rsid w:val="0035156E"/>
    <w:rsid w:val="00353C05"/>
    <w:rsid w:val="003548AF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6EA2"/>
    <w:rsid w:val="003A74F8"/>
    <w:rsid w:val="003B2A16"/>
    <w:rsid w:val="003B4106"/>
    <w:rsid w:val="003B597E"/>
    <w:rsid w:val="003C0765"/>
    <w:rsid w:val="003C1F19"/>
    <w:rsid w:val="003C27FB"/>
    <w:rsid w:val="003C2F9B"/>
    <w:rsid w:val="003C4404"/>
    <w:rsid w:val="003C5681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6839"/>
    <w:rsid w:val="003E741F"/>
    <w:rsid w:val="003E7FC2"/>
    <w:rsid w:val="003F0069"/>
    <w:rsid w:val="003F1057"/>
    <w:rsid w:val="003F30DE"/>
    <w:rsid w:val="003F3D55"/>
    <w:rsid w:val="003F4994"/>
    <w:rsid w:val="003F61A9"/>
    <w:rsid w:val="003F7A0F"/>
    <w:rsid w:val="004006A3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73BB"/>
    <w:rsid w:val="00447930"/>
    <w:rsid w:val="004503D2"/>
    <w:rsid w:val="00450E94"/>
    <w:rsid w:val="00452273"/>
    <w:rsid w:val="00454A87"/>
    <w:rsid w:val="00455894"/>
    <w:rsid w:val="00462F49"/>
    <w:rsid w:val="00464012"/>
    <w:rsid w:val="004669FD"/>
    <w:rsid w:val="00466C46"/>
    <w:rsid w:val="0047020A"/>
    <w:rsid w:val="00470F5A"/>
    <w:rsid w:val="00471FD1"/>
    <w:rsid w:val="00473129"/>
    <w:rsid w:val="00473D38"/>
    <w:rsid w:val="004762EA"/>
    <w:rsid w:val="00476D4D"/>
    <w:rsid w:val="00476E0C"/>
    <w:rsid w:val="00480553"/>
    <w:rsid w:val="00480868"/>
    <w:rsid w:val="00480C78"/>
    <w:rsid w:val="0048120B"/>
    <w:rsid w:val="004816AE"/>
    <w:rsid w:val="00481A76"/>
    <w:rsid w:val="00481CFC"/>
    <w:rsid w:val="00485974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4E8"/>
    <w:rsid w:val="004F77B5"/>
    <w:rsid w:val="005006F4"/>
    <w:rsid w:val="0050083D"/>
    <w:rsid w:val="00500C26"/>
    <w:rsid w:val="00504496"/>
    <w:rsid w:val="00504F06"/>
    <w:rsid w:val="00505D29"/>
    <w:rsid w:val="005065F4"/>
    <w:rsid w:val="005070DD"/>
    <w:rsid w:val="00507422"/>
    <w:rsid w:val="00510815"/>
    <w:rsid w:val="005125A1"/>
    <w:rsid w:val="00523892"/>
    <w:rsid w:val="00525B30"/>
    <w:rsid w:val="005261C5"/>
    <w:rsid w:val="005278BF"/>
    <w:rsid w:val="00530DB3"/>
    <w:rsid w:val="005315CE"/>
    <w:rsid w:val="0053203A"/>
    <w:rsid w:val="00532B75"/>
    <w:rsid w:val="0053460B"/>
    <w:rsid w:val="00534B29"/>
    <w:rsid w:val="005358E1"/>
    <w:rsid w:val="00536F79"/>
    <w:rsid w:val="00537217"/>
    <w:rsid w:val="005411CB"/>
    <w:rsid w:val="00541567"/>
    <w:rsid w:val="00545AAA"/>
    <w:rsid w:val="005460D2"/>
    <w:rsid w:val="00546333"/>
    <w:rsid w:val="005514DD"/>
    <w:rsid w:val="005526D6"/>
    <w:rsid w:val="00555500"/>
    <w:rsid w:val="00556061"/>
    <w:rsid w:val="005567DD"/>
    <w:rsid w:val="00556A84"/>
    <w:rsid w:val="00564C65"/>
    <w:rsid w:val="0056637A"/>
    <w:rsid w:val="00567B19"/>
    <w:rsid w:val="005714D1"/>
    <w:rsid w:val="0057193A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225E4"/>
    <w:rsid w:val="00623114"/>
    <w:rsid w:val="00626274"/>
    <w:rsid w:val="006264E2"/>
    <w:rsid w:val="0062772B"/>
    <w:rsid w:val="00632085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2A61"/>
    <w:rsid w:val="00672FB2"/>
    <w:rsid w:val="006750F4"/>
    <w:rsid w:val="006759DC"/>
    <w:rsid w:val="00675A06"/>
    <w:rsid w:val="006810B0"/>
    <w:rsid w:val="00682BDB"/>
    <w:rsid w:val="00684A0D"/>
    <w:rsid w:val="00686D77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4037"/>
    <w:rsid w:val="006E4750"/>
    <w:rsid w:val="006E4B3D"/>
    <w:rsid w:val="006E4B3F"/>
    <w:rsid w:val="006E6193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2719"/>
    <w:rsid w:val="00742D9E"/>
    <w:rsid w:val="00743C4B"/>
    <w:rsid w:val="00743D03"/>
    <w:rsid w:val="00743FFC"/>
    <w:rsid w:val="0074668A"/>
    <w:rsid w:val="00750E5B"/>
    <w:rsid w:val="00750E9F"/>
    <w:rsid w:val="00753DCF"/>
    <w:rsid w:val="007559A4"/>
    <w:rsid w:val="0075730A"/>
    <w:rsid w:val="007625EA"/>
    <w:rsid w:val="007663B5"/>
    <w:rsid w:val="00766615"/>
    <w:rsid w:val="00766E6D"/>
    <w:rsid w:val="00767871"/>
    <w:rsid w:val="00770CC7"/>
    <w:rsid w:val="007716B4"/>
    <w:rsid w:val="0077208A"/>
    <w:rsid w:val="0077399C"/>
    <w:rsid w:val="00773C20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701E"/>
    <w:rsid w:val="007C0DBF"/>
    <w:rsid w:val="007C1910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7A62"/>
    <w:rsid w:val="00861715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90C10"/>
    <w:rsid w:val="0089310C"/>
    <w:rsid w:val="008957C5"/>
    <w:rsid w:val="00896745"/>
    <w:rsid w:val="00896E53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1A20"/>
    <w:rsid w:val="008C24FE"/>
    <w:rsid w:val="008C412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971"/>
    <w:rsid w:val="008F7F98"/>
    <w:rsid w:val="009002A7"/>
    <w:rsid w:val="00900D1F"/>
    <w:rsid w:val="0090196D"/>
    <w:rsid w:val="00901D6A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30F4"/>
    <w:rsid w:val="00957946"/>
    <w:rsid w:val="00960F07"/>
    <w:rsid w:val="0096179C"/>
    <w:rsid w:val="00963E2E"/>
    <w:rsid w:val="009678E4"/>
    <w:rsid w:val="009730DD"/>
    <w:rsid w:val="009740B9"/>
    <w:rsid w:val="00974D7F"/>
    <w:rsid w:val="00980677"/>
    <w:rsid w:val="009809DD"/>
    <w:rsid w:val="00981A69"/>
    <w:rsid w:val="00983FC0"/>
    <w:rsid w:val="0098430D"/>
    <w:rsid w:val="00987F0E"/>
    <w:rsid w:val="00991531"/>
    <w:rsid w:val="00991F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B7596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E0981"/>
    <w:rsid w:val="009E551F"/>
    <w:rsid w:val="009E55B2"/>
    <w:rsid w:val="009E704A"/>
    <w:rsid w:val="009E7E9C"/>
    <w:rsid w:val="009F2935"/>
    <w:rsid w:val="009F3109"/>
    <w:rsid w:val="009F3FDA"/>
    <w:rsid w:val="009F455B"/>
    <w:rsid w:val="009F48EE"/>
    <w:rsid w:val="009F4969"/>
    <w:rsid w:val="00A005DF"/>
    <w:rsid w:val="00A008EC"/>
    <w:rsid w:val="00A02686"/>
    <w:rsid w:val="00A03738"/>
    <w:rsid w:val="00A04E64"/>
    <w:rsid w:val="00A05626"/>
    <w:rsid w:val="00A05D93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222D"/>
    <w:rsid w:val="00A23F7E"/>
    <w:rsid w:val="00A24D8C"/>
    <w:rsid w:val="00A270FD"/>
    <w:rsid w:val="00A30CE6"/>
    <w:rsid w:val="00A33EB9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2109"/>
    <w:rsid w:val="00A6338B"/>
    <w:rsid w:val="00A64FBC"/>
    <w:rsid w:val="00A66A17"/>
    <w:rsid w:val="00A66BB8"/>
    <w:rsid w:val="00A67E98"/>
    <w:rsid w:val="00A74C93"/>
    <w:rsid w:val="00A74F5F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85EDF"/>
    <w:rsid w:val="00A90539"/>
    <w:rsid w:val="00A93269"/>
    <w:rsid w:val="00A93B79"/>
    <w:rsid w:val="00A944C9"/>
    <w:rsid w:val="00A95E10"/>
    <w:rsid w:val="00AA151A"/>
    <w:rsid w:val="00AA2388"/>
    <w:rsid w:val="00AA2AC0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70A"/>
    <w:rsid w:val="00AB683B"/>
    <w:rsid w:val="00AB6F46"/>
    <w:rsid w:val="00AB72D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7776"/>
    <w:rsid w:val="00B02E78"/>
    <w:rsid w:val="00B04184"/>
    <w:rsid w:val="00B12BF6"/>
    <w:rsid w:val="00B12EFC"/>
    <w:rsid w:val="00B156E4"/>
    <w:rsid w:val="00B170B5"/>
    <w:rsid w:val="00B176ED"/>
    <w:rsid w:val="00B212F9"/>
    <w:rsid w:val="00B2164E"/>
    <w:rsid w:val="00B21BFD"/>
    <w:rsid w:val="00B21FF7"/>
    <w:rsid w:val="00B24B61"/>
    <w:rsid w:val="00B32845"/>
    <w:rsid w:val="00B33CA5"/>
    <w:rsid w:val="00B33FBA"/>
    <w:rsid w:val="00B354B0"/>
    <w:rsid w:val="00B35A3C"/>
    <w:rsid w:val="00B4062A"/>
    <w:rsid w:val="00B42D73"/>
    <w:rsid w:val="00B4422F"/>
    <w:rsid w:val="00B45A01"/>
    <w:rsid w:val="00B45DFC"/>
    <w:rsid w:val="00B46DBB"/>
    <w:rsid w:val="00B478C9"/>
    <w:rsid w:val="00B540D1"/>
    <w:rsid w:val="00B567AA"/>
    <w:rsid w:val="00B57E84"/>
    <w:rsid w:val="00B62CF4"/>
    <w:rsid w:val="00B65715"/>
    <w:rsid w:val="00B667A4"/>
    <w:rsid w:val="00B7016A"/>
    <w:rsid w:val="00B70681"/>
    <w:rsid w:val="00B71994"/>
    <w:rsid w:val="00B721BF"/>
    <w:rsid w:val="00B73939"/>
    <w:rsid w:val="00B74ACA"/>
    <w:rsid w:val="00B74DC6"/>
    <w:rsid w:val="00B751B6"/>
    <w:rsid w:val="00B756B4"/>
    <w:rsid w:val="00B77023"/>
    <w:rsid w:val="00B8130B"/>
    <w:rsid w:val="00B8328D"/>
    <w:rsid w:val="00B83360"/>
    <w:rsid w:val="00B85FDB"/>
    <w:rsid w:val="00B87087"/>
    <w:rsid w:val="00B90492"/>
    <w:rsid w:val="00B9179E"/>
    <w:rsid w:val="00B91EA9"/>
    <w:rsid w:val="00B92987"/>
    <w:rsid w:val="00B92F58"/>
    <w:rsid w:val="00B95A3F"/>
    <w:rsid w:val="00BA13B2"/>
    <w:rsid w:val="00BA1B84"/>
    <w:rsid w:val="00BA2408"/>
    <w:rsid w:val="00BA383D"/>
    <w:rsid w:val="00BA59FD"/>
    <w:rsid w:val="00BA6089"/>
    <w:rsid w:val="00BA6C32"/>
    <w:rsid w:val="00BA76D0"/>
    <w:rsid w:val="00BB11E4"/>
    <w:rsid w:val="00BB1C64"/>
    <w:rsid w:val="00BB2336"/>
    <w:rsid w:val="00BB3BEB"/>
    <w:rsid w:val="00BB430F"/>
    <w:rsid w:val="00BB5547"/>
    <w:rsid w:val="00BB5E20"/>
    <w:rsid w:val="00BB6F81"/>
    <w:rsid w:val="00BC007E"/>
    <w:rsid w:val="00BC06ED"/>
    <w:rsid w:val="00BC2F3C"/>
    <w:rsid w:val="00BC2F48"/>
    <w:rsid w:val="00BC38BE"/>
    <w:rsid w:val="00BC560B"/>
    <w:rsid w:val="00BC596E"/>
    <w:rsid w:val="00BC5C1B"/>
    <w:rsid w:val="00BC776B"/>
    <w:rsid w:val="00BD3388"/>
    <w:rsid w:val="00BD5799"/>
    <w:rsid w:val="00BD61D3"/>
    <w:rsid w:val="00BE0BE1"/>
    <w:rsid w:val="00BE179A"/>
    <w:rsid w:val="00BE19F2"/>
    <w:rsid w:val="00BE2B2F"/>
    <w:rsid w:val="00BE463B"/>
    <w:rsid w:val="00BE4815"/>
    <w:rsid w:val="00BE75D4"/>
    <w:rsid w:val="00BE7A88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30975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C3B"/>
    <w:rsid w:val="00C5510B"/>
    <w:rsid w:val="00C55225"/>
    <w:rsid w:val="00C57526"/>
    <w:rsid w:val="00C57AC1"/>
    <w:rsid w:val="00C57F60"/>
    <w:rsid w:val="00C60358"/>
    <w:rsid w:val="00C60F0A"/>
    <w:rsid w:val="00C6375F"/>
    <w:rsid w:val="00C637D5"/>
    <w:rsid w:val="00C64F29"/>
    <w:rsid w:val="00C65EF1"/>
    <w:rsid w:val="00C71DA9"/>
    <w:rsid w:val="00C725D2"/>
    <w:rsid w:val="00C7292C"/>
    <w:rsid w:val="00C7440A"/>
    <w:rsid w:val="00C75B43"/>
    <w:rsid w:val="00C809DA"/>
    <w:rsid w:val="00C818E9"/>
    <w:rsid w:val="00C832A7"/>
    <w:rsid w:val="00C855BB"/>
    <w:rsid w:val="00C87BB5"/>
    <w:rsid w:val="00C909AC"/>
    <w:rsid w:val="00C91DEB"/>
    <w:rsid w:val="00C92B2E"/>
    <w:rsid w:val="00C93BC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172B"/>
    <w:rsid w:val="00CB2D9B"/>
    <w:rsid w:val="00CB43F9"/>
    <w:rsid w:val="00CB4A01"/>
    <w:rsid w:val="00CB5050"/>
    <w:rsid w:val="00CB77B3"/>
    <w:rsid w:val="00CC3E93"/>
    <w:rsid w:val="00CC4F72"/>
    <w:rsid w:val="00CC50D3"/>
    <w:rsid w:val="00CD002F"/>
    <w:rsid w:val="00CD1E3D"/>
    <w:rsid w:val="00CD4066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27B"/>
    <w:rsid w:val="00D13EA1"/>
    <w:rsid w:val="00D14B8B"/>
    <w:rsid w:val="00D152D2"/>
    <w:rsid w:val="00D17348"/>
    <w:rsid w:val="00D21FF8"/>
    <w:rsid w:val="00D2284C"/>
    <w:rsid w:val="00D23F8F"/>
    <w:rsid w:val="00D248AD"/>
    <w:rsid w:val="00D24F72"/>
    <w:rsid w:val="00D260C6"/>
    <w:rsid w:val="00D3180A"/>
    <w:rsid w:val="00D3262B"/>
    <w:rsid w:val="00D335C4"/>
    <w:rsid w:val="00D3375E"/>
    <w:rsid w:val="00D351C9"/>
    <w:rsid w:val="00D35EE5"/>
    <w:rsid w:val="00D36DDF"/>
    <w:rsid w:val="00D41E34"/>
    <w:rsid w:val="00D469FD"/>
    <w:rsid w:val="00D47531"/>
    <w:rsid w:val="00D53CFE"/>
    <w:rsid w:val="00D544DC"/>
    <w:rsid w:val="00D5600D"/>
    <w:rsid w:val="00D724DE"/>
    <w:rsid w:val="00D735BC"/>
    <w:rsid w:val="00D7431A"/>
    <w:rsid w:val="00D74F47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5AD2"/>
    <w:rsid w:val="00DF660F"/>
    <w:rsid w:val="00DF68F3"/>
    <w:rsid w:val="00DF744C"/>
    <w:rsid w:val="00E018C3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4573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4B8"/>
    <w:rsid w:val="00E672EA"/>
    <w:rsid w:val="00E673BF"/>
    <w:rsid w:val="00E71B9C"/>
    <w:rsid w:val="00E72A84"/>
    <w:rsid w:val="00E72B09"/>
    <w:rsid w:val="00E73B3A"/>
    <w:rsid w:val="00E75BB3"/>
    <w:rsid w:val="00E766D9"/>
    <w:rsid w:val="00E7749F"/>
    <w:rsid w:val="00E80DF4"/>
    <w:rsid w:val="00E82329"/>
    <w:rsid w:val="00E83A8C"/>
    <w:rsid w:val="00E84908"/>
    <w:rsid w:val="00E851CF"/>
    <w:rsid w:val="00E85B2E"/>
    <w:rsid w:val="00E85F40"/>
    <w:rsid w:val="00E90335"/>
    <w:rsid w:val="00E928CE"/>
    <w:rsid w:val="00E93F59"/>
    <w:rsid w:val="00E97B7F"/>
    <w:rsid w:val="00E97EF2"/>
    <w:rsid w:val="00EA087F"/>
    <w:rsid w:val="00EA088E"/>
    <w:rsid w:val="00EA0A33"/>
    <w:rsid w:val="00EA115B"/>
    <w:rsid w:val="00EA1B64"/>
    <w:rsid w:val="00EA4927"/>
    <w:rsid w:val="00EA6570"/>
    <w:rsid w:val="00EA788B"/>
    <w:rsid w:val="00EB0F09"/>
    <w:rsid w:val="00EB3D88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25C9"/>
    <w:rsid w:val="00ED35A1"/>
    <w:rsid w:val="00ED4048"/>
    <w:rsid w:val="00ED4200"/>
    <w:rsid w:val="00ED480D"/>
    <w:rsid w:val="00ED4D5D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4B72"/>
    <w:rsid w:val="00F252CB"/>
    <w:rsid w:val="00F25565"/>
    <w:rsid w:val="00F265B5"/>
    <w:rsid w:val="00F31BBB"/>
    <w:rsid w:val="00F3262A"/>
    <w:rsid w:val="00F339F1"/>
    <w:rsid w:val="00F349F6"/>
    <w:rsid w:val="00F35715"/>
    <w:rsid w:val="00F4249A"/>
    <w:rsid w:val="00F44DA9"/>
    <w:rsid w:val="00F45D6C"/>
    <w:rsid w:val="00F473C1"/>
    <w:rsid w:val="00F50CFE"/>
    <w:rsid w:val="00F5243F"/>
    <w:rsid w:val="00F5291F"/>
    <w:rsid w:val="00F53EE0"/>
    <w:rsid w:val="00F56736"/>
    <w:rsid w:val="00F56A37"/>
    <w:rsid w:val="00F570CB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547E"/>
    <w:rsid w:val="00F800B7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20C6"/>
    <w:rsid w:val="00FD2674"/>
    <w:rsid w:val="00FD3951"/>
    <w:rsid w:val="00FD4C57"/>
    <w:rsid w:val="00FE0DCF"/>
    <w:rsid w:val="00FE23EB"/>
    <w:rsid w:val="00FE2ACA"/>
    <w:rsid w:val="00FE4413"/>
    <w:rsid w:val="00FE5AA0"/>
    <w:rsid w:val="00FF07B1"/>
    <w:rsid w:val="00FF1B25"/>
    <w:rsid w:val="00FF1ED7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56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1107</TotalTime>
  <Pages>3</Pages>
  <Words>979</Words>
  <Characters>5586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65</cp:revision>
  <cp:lastPrinted>2018-03-28T11:00:00Z</cp:lastPrinted>
  <dcterms:created xsi:type="dcterms:W3CDTF">2014-05-22T06:17:00Z</dcterms:created>
  <dcterms:modified xsi:type="dcterms:W3CDTF">2018-03-28T11:00:00Z</dcterms:modified>
</cp:coreProperties>
</file>